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C8" w:rsidRPr="001D4CAE" w:rsidRDefault="001D4CAE" w:rsidP="005840C8">
      <w:pPr>
        <w:spacing w:after="0"/>
        <w:rPr>
          <w:rFonts w:ascii="Arial" w:hAnsi="Arial" w:cs="Arial"/>
          <w:b/>
          <w:sz w:val="28"/>
          <w:szCs w:val="28"/>
          <w:lang w:val="es-ES"/>
        </w:rPr>
      </w:pPr>
      <w:r w:rsidRPr="001D4CAE">
        <w:rPr>
          <w:rFonts w:ascii="Arial" w:hAnsi="Arial" w:cs="Arial"/>
          <w:b/>
          <w:sz w:val="28"/>
          <w:szCs w:val="28"/>
          <w:lang w:val="es-ES"/>
        </w:rPr>
        <w:t xml:space="preserve">El acondicionador de señal de un canal </w:t>
      </w:r>
      <w:proofErr w:type="spellStart"/>
      <w:r w:rsidRPr="001D4CAE">
        <w:rPr>
          <w:rFonts w:ascii="Arial" w:hAnsi="Arial" w:cs="Arial"/>
          <w:b/>
          <w:sz w:val="28"/>
          <w:szCs w:val="28"/>
          <w:lang w:val="es-ES"/>
        </w:rPr>
        <w:t>ClipX</w:t>
      </w:r>
      <w:proofErr w:type="spellEnd"/>
      <w:r w:rsidRPr="001D4CAE">
        <w:rPr>
          <w:rFonts w:ascii="Arial" w:hAnsi="Arial" w:cs="Arial"/>
          <w:b/>
          <w:sz w:val="28"/>
          <w:szCs w:val="28"/>
          <w:lang w:val="es-ES"/>
        </w:rPr>
        <w:t xml:space="preserve"> facilita la integración en máquinas y sistemas de producción</w:t>
      </w:r>
    </w:p>
    <w:p w:rsidR="00A073CD" w:rsidRPr="001D4CAE" w:rsidRDefault="00A073CD" w:rsidP="005840C8">
      <w:pPr>
        <w:spacing w:after="0"/>
        <w:rPr>
          <w:rFonts w:ascii="Arial" w:hAnsi="Arial" w:cs="Arial"/>
          <w:lang w:val="es-ES"/>
        </w:rPr>
      </w:pPr>
    </w:p>
    <w:p w:rsidR="001D4CAE" w:rsidRPr="001D4CAE" w:rsidRDefault="001D4CAE" w:rsidP="001D4C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 w:val="es-ES"/>
        </w:rPr>
      </w:pPr>
      <w:r w:rsidRPr="001D4CAE">
        <w:rPr>
          <w:rFonts w:ascii="Arial" w:hAnsi="Arial" w:cs="Arial"/>
          <w:lang w:val="es-ES"/>
        </w:rPr>
        <w:t>Entradas universales de fuerza, deformación, par, presión, desplazamiento, temperatura, corriente y tensión.</w:t>
      </w:r>
    </w:p>
    <w:p w:rsidR="001D4CAE" w:rsidRPr="001D4CAE" w:rsidRDefault="001D4CAE" w:rsidP="001D4C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 w:val="es-ES"/>
        </w:rPr>
      </w:pPr>
      <w:r w:rsidRPr="001D4CAE">
        <w:rPr>
          <w:rFonts w:ascii="Arial" w:hAnsi="Arial" w:cs="Arial"/>
          <w:lang w:val="es-ES"/>
        </w:rPr>
        <w:t>Clase de precisión de 0,01, con resolución de 24 bits y ancho de banda de medición de 3,5 kHz.</w:t>
      </w:r>
    </w:p>
    <w:p w:rsidR="00F71BB3" w:rsidRPr="001D4CAE" w:rsidRDefault="001D4CAE" w:rsidP="001D4C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 w:val="es-ES"/>
        </w:rPr>
      </w:pPr>
      <w:r w:rsidRPr="001D4CAE">
        <w:rPr>
          <w:rFonts w:ascii="Arial" w:hAnsi="Arial" w:cs="Arial"/>
          <w:lang w:val="es-ES"/>
        </w:rPr>
        <w:t>Alta flexibilidad, gracias a sus interfaces estándar abiertos</w:t>
      </w:r>
      <w:r>
        <w:rPr>
          <w:rFonts w:ascii="Arial" w:hAnsi="Arial" w:cs="Arial"/>
          <w:lang w:val="es-ES"/>
        </w:rPr>
        <w:t>.</w:t>
      </w:r>
    </w:p>
    <w:p w:rsidR="0030129C" w:rsidRPr="001D4CAE" w:rsidRDefault="0030129C" w:rsidP="0030129C">
      <w:pPr>
        <w:spacing w:after="0"/>
        <w:rPr>
          <w:rFonts w:ascii="Arial" w:hAnsi="Arial" w:cs="Arial"/>
          <w:lang w:val="es-ES"/>
        </w:rPr>
      </w:pPr>
    </w:p>
    <w:p w:rsidR="00A073CD" w:rsidRPr="001D4CAE" w:rsidRDefault="00F71BB3" w:rsidP="003745ED">
      <w:pPr>
        <w:spacing w:after="0"/>
        <w:rPr>
          <w:rStyle w:val="Textoennegrita"/>
          <w:rFonts w:ascii="Arial" w:hAnsi="Arial" w:cs="Arial"/>
          <w:shd w:val="clear" w:color="auto" w:fill="FFFFFF"/>
          <w:lang w:val="es-ES"/>
        </w:rPr>
      </w:pPr>
      <w:r w:rsidRPr="001D4CAE">
        <w:rPr>
          <w:rStyle w:val="Textoennegrita"/>
          <w:rFonts w:ascii="Arial" w:hAnsi="Arial" w:cs="Arial"/>
          <w:shd w:val="clear" w:color="auto" w:fill="FFFFFF"/>
          <w:lang w:val="es-ES"/>
        </w:rPr>
        <w:t xml:space="preserve">HBM Test and </w:t>
      </w:r>
      <w:proofErr w:type="spellStart"/>
      <w:r w:rsidRPr="001D4CAE">
        <w:rPr>
          <w:rStyle w:val="Textoennegrita"/>
          <w:rFonts w:ascii="Arial" w:hAnsi="Arial" w:cs="Arial"/>
          <w:shd w:val="clear" w:color="auto" w:fill="FFFFFF"/>
          <w:lang w:val="es-ES"/>
        </w:rPr>
        <w:t>Measurement</w:t>
      </w:r>
      <w:proofErr w:type="spellEnd"/>
      <w:r w:rsidRPr="001D4CAE">
        <w:rPr>
          <w:rStyle w:val="Textoennegrita"/>
          <w:rFonts w:ascii="Arial" w:hAnsi="Arial" w:cs="Arial"/>
          <w:shd w:val="clear" w:color="auto" w:fill="FFFFFF"/>
          <w:lang w:val="es-ES"/>
        </w:rPr>
        <w:t xml:space="preserve"> (HBM) </w:t>
      </w:r>
      <w:r w:rsidR="001D4CAE" w:rsidRPr="001D4CAE">
        <w:rPr>
          <w:rStyle w:val="Textoennegrita"/>
          <w:rFonts w:ascii="Arial" w:hAnsi="Arial" w:cs="Arial"/>
          <w:shd w:val="clear" w:color="auto" w:fill="FFFFFF"/>
          <w:lang w:val="es-ES"/>
        </w:rPr>
        <w:t xml:space="preserve">presenta su nuevo acondicionador de señal industrial </w:t>
      </w:r>
      <w:proofErr w:type="spellStart"/>
      <w:r w:rsidR="001D4CAE" w:rsidRPr="001D4CAE">
        <w:rPr>
          <w:rStyle w:val="Textoennegrita"/>
          <w:rFonts w:ascii="Arial" w:hAnsi="Arial" w:cs="Arial"/>
          <w:shd w:val="clear" w:color="auto" w:fill="FFFFFF"/>
          <w:lang w:val="es-ES"/>
        </w:rPr>
        <w:t>ClipX</w:t>
      </w:r>
      <w:proofErr w:type="spellEnd"/>
      <w:r w:rsidR="001D4CAE" w:rsidRPr="001D4CAE">
        <w:rPr>
          <w:rStyle w:val="Textoennegrita"/>
          <w:rFonts w:ascii="Arial" w:hAnsi="Arial" w:cs="Arial"/>
          <w:shd w:val="clear" w:color="auto" w:fill="FFFFFF"/>
          <w:lang w:val="es-ES"/>
        </w:rPr>
        <w:t xml:space="preserve">, con el concepto “Insertar, medir y controlar”. Con su clase de precisión de 0,01 y su certificado digital de calibración de fábrica integrado, </w:t>
      </w:r>
      <w:proofErr w:type="spellStart"/>
      <w:r w:rsidR="001D4CAE" w:rsidRPr="001D4CAE">
        <w:rPr>
          <w:rStyle w:val="Textoennegrita"/>
          <w:rFonts w:ascii="Arial" w:hAnsi="Arial" w:cs="Arial"/>
          <w:shd w:val="clear" w:color="auto" w:fill="FFFFFF"/>
          <w:lang w:val="es-ES"/>
        </w:rPr>
        <w:t>ClipX</w:t>
      </w:r>
      <w:proofErr w:type="spellEnd"/>
      <w:r w:rsidR="001D4CAE" w:rsidRPr="001D4CAE">
        <w:rPr>
          <w:rStyle w:val="Textoennegrita"/>
          <w:rFonts w:ascii="Arial" w:hAnsi="Arial" w:cs="Arial"/>
          <w:shd w:val="clear" w:color="auto" w:fill="FFFFFF"/>
          <w:lang w:val="es-ES"/>
        </w:rPr>
        <w:t xml:space="preserve"> es un nuevo referente dentro de mundo del control de procesos industriales. Es un módulo capaz de adaptarse a toda clase de tareas de medición, tanto en aplicaciones con un solo canal como con varios canales, en maquinaria de fabricación o en monitorización de la producción</w:t>
      </w:r>
      <w:r w:rsidRPr="001D4CAE">
        <w:rPr>
          <w:rStyle w:val="Textoennegrita"/>
          <w:rFonts w:ascii="Arial" w:hAnsi="Arial" w:cs="Arial"/>
          <w:shd w:val="clear" w:color="auto" w:fill="FFFFFF"/>
          <w:lang w:val="es-ES"/>
        </w:rPr>
        <w:t>.</w:t>
      </w:r>
    </w:p>
    <w:p w:rsidR="00F71BB3" w:rsidRPr="001D4CAE" w:rsidRDefault="00F71BB3" w:rsidP="003745ED">
      <w:pPr>
        <w:spacing w:after="0"/>
        <w:rPr>
          <w:rFonts w:ascii="Arial" w:hAnsi="Arial" w:cs="Arial"/>
          <w:b/>
          <w:lang w:val="es-ES"/>
        </w:rPr>
      </w:pPr>
    </w:p>
    <w:p w:rsidR="001D4CAE" w:rsidRPr="001D4CAE" w:rsidRDefault="001D4CAE" w:rsidP="001D4CAE">
      <w:pPr>
        <w:pStyle w:val="NormalWeb"/>
        <w:spacing w:after="135"/>
        <w:rPr>
          <w:rFonts w:ascii="Arial" w:hAnsi="Arial" w:cs="Arial"/>
          <w:sz w:val="22"/>
          <w:szCs w:val="22"/>
          <w:lang w:val="es-ES"/>
        </w:rPr>
      </w:pPr>
      <w:proofErr w:type="spellStart"/>
      <w:r w:rsidRPr="001D4CAE">
        <w:rPr>
          <w:rFonts w:ascii="Arial" w:hAnsi="Arial" w:cs="Arial"/>
          <w:sz w:val="22"/>
          <w:szCs w:val="22"/>
          <w:lang w:val="es-ES"/>
        </w:rPr>
        <w:t>ClipX</w:t>
      </w:r>
      <w:proofErr w:type="spellEnd"/>
      <w:r w:rsidRPr="001D4CAE">
        <w:rPr>
          <w:rFonts w:ascii="Arial" w:hAnsi="Arial" w:cs="Arial"/>
          <w:sz w:val="22"/>
          <w:szCs w:val="22"/>
          <w:lang w:val="es-ES"/>
        </w:rPr>
        <w:t xml:space="preserve"> permite configurar fácilmente toda clase de cadenas de medida —individuales y autónomas– o sistemas de medición con un máximo de 6 dispositivos, capaces de comunicarse entre sí. Este acondicionador de señal incorpora las interfaces de automatización más avanzadas, y puede integrarse en conceptos de control digitales (PROFINET, PROFIBUS, Ethernet/IP™, </w:t>
      </w:r>
      <w:proofErr w:type="spellStart"/>
      <w:r w:rsidRPr="001D4CAE">
        <w:rPr>
          <w:rFonts w:ascii="Arial" w:hAnsi="Arial" w:cs="Arial"/>
          <w:sz w:val="22"/>
          <w:szCs w:val="22"/>
          <w:lang w:val="es-ES"/>
        </w:rPr>
        <w:t>EtherCAT</w:t>
      </w:r>
      <w:proofErr w:type="spellEnd"/>
      <w:r w:rsidRPr="001D4CAE">
        <w:rPr>
          <w:rFonts w:ascii="Arial" w:hAnsi="Arial" w:cs="Arial"/>
          <w:sz w:val="22"/>
          <w:szCs w:val="22"/>
          <w:lang w:val="es-ES"/>
        </w:rPr>
        <w:t>®, corriente y tensión).</w:t>
      </w:r>
    </w:p>
    <w:p w:rsidR="001D4CAE" w:rsidRPr="001D4CAE" w:rsidRDefault="001D4CAE" w:rsidP="001D4CAE">
      <w:pPr>
        <w:pStyle w:val="NormalWeb"/>
        <w:spacing w:after="135"/>
        <w:rPr>
          <w:rFonts w:ascii="Arial" w:hAnsi="Arial" w:cs="Arial"/>
          <w:sz w:val="22"/>
          <w:szCs w:val="22"/>
          <w:lang w:val="es-ES"/>
        </w:rPr>
      </w:pPr>
      <w:r w:rsidRPr="001D4CAE">
        <w:rPr>
          <w:rFonts w:ascii="Arial" w:hAnsi="Arial" w:cs="Arial"/>
          <w:sz w:val="22"/>
          <w:szCs w:val="22"/>
          <w:lang w:val="es-ES"/>
        </w:rPr>
        <w:t xml:space="preserve">Con </w:t>
      </w:r>
      <w:proofErr w:type="spellStart"/>
      <w:r w:rsidRPr="001D4CAE">
        <w:rPr>
          <w:rFonts w:ascii="Arial" w:hAnsi="Arial" w:cs="Arial"/>
          <w:sz w:val="22"/>
          <w:szCs w:val="22"/>
          <w:lang w:val="es-ES"/>
        </w:rPr>
        <w:t>ClipX</w:t>
      </w:r>
      <w:proofErr w:type="spellEnd"/>
      <w:r w:rsidRPr="001D4CAE">
        <w:rPr>
          <w:rFonts w:ascii="Arial" w:hAnsi="Arial" w:cs="Arial"/>
          <w:sz w:val="22"/>
          <w:szCs w:val="22"/>
          <w:lang w:val="es-ES"/>
        </w:rPr>
        <w:t xml:space="preserve">, se pueden construir cadenas de </w:t>
      </w:r>
      <w:proofErr w:type="gramStart"/>
      <w:r w:rsidRPr="001D4CAE">
        <w:rPr>
          <w:rFonts w:ascii="Arial" w:hAnsi="Arial" w:cs="Arial"/>
          <w:sz w:val="22"/>
          <w:szCs w:val="22"/>
          <w:lang w:val="es-ES"/>
        </w:rPr>
        <w:t>medida analógicas y digitales</w:t>
      </w:r>
      <w:proofErr w:type="gramEnd"/>
      <w:r w:rsidRPr="001D4CAE">
        <w:rPr>
          <w:rFonts w:ascii="Arial" w:hAnsi="Arial" w:cs="Arial"/>
          <w:sz w:val="22"/>
          <w:szCs w:val="22"/>
          <w:lang w:val="es-ES"/>
        </w:rPr>
        <w:t xml:space="preserve">. Los sensores de HBM son perfectamente compatibles con el acondicionador de señal </w:t>
      </w:r>
      <w:proofErr w:type="spellStart"/>
      <w:r w:rsidRPr="001D4CAE">
        <w:rPr>
          <w:rFonts w:ascii="Arial" w:hAnsi="Arial" w:cs="Arial"/>
          <w:sz w:val="22"/>
          <w:szCs w:val="22"/>
          <w:lang w:val="es-ES"/>
        </w:rPr>
        <w:t>ClipX</w:t>
      </w:r>
      <w:proofErr w:type="spellEnd"/>
      <w:r w:rsidRPr="001D4CAE">
        <w:rPr>
          <w:rFonts w:ascii="Arial" w:hAnsi="Arial" w:cs="Arial"/>
          <w:sz w:val="22"/>
          <w:szCs w:val="22"/>
          <w:lang w:val="es-ES"/>
        </w:rPr>
        <w:t xml:space="preserve">, y proporcionan resultados de medida a prueba de interferencias. </w:t>
      </w:r>
    </w:p>
    <w:p w:rsidR="001D4CAE" w:rsidRPr="001D4CAE" w:rsidRDefault="001D4CAE" w:rsidP="001D4CAE">
      <w:pPr>
        <w:pStyle w:val="NormalWeb"/>
        <w:spacing w:after="135"/>
        <w:rPr>
          <w:rFonts w:ascii="Arial" w:hAnsi="Arial" w:cs="Arial"/>
          <w:sz w:val="22"/>
          <w:szCs w:val="22"/>
          <w:lang w:val="es-ES"/>
        </w:rPr>
      </w:pPr>
      <w:proofErr w:type="spellStart"/>
      <w:r w:rsidRPr="001D4CAE">
        <w:rPr>
          <w:rFonts w:ascii="Arial" w:hAnsi="Arial" w:cs="Arial"/>
          <w:sz w:val="22"/>
          <w:szCs w:val="22"/>
          <w:lang w:val="es-ES"/>
        </w:rPr>
        <w:t>ClipX</w:t>
      </w:r>
      <w:proofErr w:type="spellEnd"/>
      <w:r w:rsidRPr="001D4CAE">
        <w:rPr>
          <w:rFonts w:ascii="Arial" w:hAnsi="Arial" w:cs="Arial"/>
          <w:sz w:val="22"/>
          <w:szCs w:val="22"/>
          <w:lang w:val="es-ES"/>
        </w:rPr>
        <w:t xml:space="preserve"> ya cumple los requisitos de la producción en red del futuro. Una de sus novedades más destacables es su interfaz web intuitiva que, entre otras cosas, permite el manejo, la parametrización y el diagnóstico remotos. </w:t>
      </w:r>
      <w:proofErr w:type="spellStart"/>
      <w:r w:rsidRPr="001D4CAE">
        <w:rPr>
          <w:rFonts w:ascii="Arial" w:hAnsi="Arial" w:cs="Arial"/>
          <w:sz w:val="22"/>
          <w:szCs w:val="22"/>
          <w:lang w:val="es-ES"/>
        </w:rPr>
        <w:t>ClipX</w:t>
      </w:r>
      <w:proofErr w:type="spellEnd"/>
      <w:r w:rsidRPr="001D4CAE">
        <w:rPr>
          <w:rFonts w:ascii="Arial" w:hAnsi="Arial" w:cs="Arial"/>
          <w:sz w:val="22"/>
          <w:szCs w:val="22"/>
          <w:lang w:val="es-ES"/>
        </w:rPr>
        <w:t xml:space="preserve"> posee funciones de comprobación interna y detecta fallos en las máquinas de forma precoz (mantenimiento predictivo), lo cual ayuda a evitar tiempos de parada. Para ello, dispone de funciones inteligentes como, por ejemplo, monitorización de salud, diagnóstico remoto y canales de cálculo. </w:t>
      </w:r>
    </w:p>
    <w:p w:rsidR="001D4CAE" w:rsidRPr="001D4CAE" w:rsidRDefault="001D4CAE" w:rsidP="001D4CAE">
      <w:pPr>
        <w:pStyle w:val="NormalWeb"/>
        <w:spacing w:after="135"/>
        <w:rPr>
          <w:rFonts w:ascii="Arial" w:hAnsi="Arial" w:cs="Arial"/>
          <w:sz w:val="22"/>
          <w:szCs w:val="22"/>
          <w:lang w:val="es-ES"/>
        </w:rPr>
      </w:pPr>
      <w:r w:rsidRPr="001D4CAE">
        <w:rPr>
          <w:rFonts w:ascii="Arial" w:hAnsi="Arial" w:cs="Arial"/>
          <w:sz w:val="22"/>
          <w:szCs w:val="22"/>
          <w:lang w:val="es-ES"/>
        </w:rPr>
        <w:t>Aparte de su línea de acondicionadores de señal y sistemas de adquisición de datos, HBM también comercializa sensores de medida de par, fuerza, desplazamiento y otras magnitudes mecánicas. HBM ofrece soluciones completas de medición y control industrial, con tiempos de configuración cortos, datos de medida de alta calidad y resultados significativos en toda la cadena de medida.</w:t>
      </w:r>
    </w:p>
    <w:p w:rsidR="00F71BB3" w:rsidRPr="001D4CAE" w:rsidRDefault="001D4CAE" w:rsidP="001D4CAE">
      <w:pPr>
        <w:pStyle w:val="NormalWeb"/>
        <w:spacing w:before="0" w:beforeAutospacing="0" w:after="135" w:afterAutospacing="0"/>
        <w:rPr>
          <w:rFonts w:ascii="Verdana" w:hAnsi="Verdana"/>
          <w:color w:val="555555"/>
          <w:sz w:val="17"/>
          <w:szCs w:val="17"/>
          <w:lang w:val="es-ES"/>
        </w:rPr>
      </w:pPr>
      <w:r w:rsidRPr="001D4CAE">
        <w:rPr>
          <w:rFonts w:ascii="Arial" w:hAnsi="Arial" w:cs="Arial"/>
          <w:sz w:val="22"/>
          <w:szCs w:val="22"/>
          <w:lang w:val="es-ES"/>
        </w:rPr>
        <w:t>Más información acerca d</w:t>
      </w:r>
      <w:r w:rsidRPr="001D4CAE">
        <w:rPr>
          <w:rFonts w:ascii="Arial" w:hAnsi="Arial" w:cs="Arial"/>
          <w:sz w:val="22"/>
          <w:szCs w:val="22"/>
          <w:lang w:val="es-ES"/>
        </w:rPr>
        <w:t>e</w:t>
      </w:r>
      <w:r w:rsidR="00F71BB3" w:rsidRPr="001D4CAE">
        <w:rPr>
          <w:rFonts w:ascii="Verdana" w:hAnsi="Verdana"/>
          <w:sz w:val="17"/>
          <w:szCs w:val="17"/>
          <w:lang w:val="es-ES"/>
        </w:rPr>
        <w:t> </w:t>
      </w:r>
      <w:proofErr w:type="spellStart"/>
      <w:r w:rsidR="00F71BB3" w:rsidRPr="00F71BB3">
        <w:rPr>
          <w:rFonts w:ascii="Arial" w:hAnsi="Arial" w:cs="Arial"/>
          <w:color w:val="555555"/>
          <w:sz w:val="22"/>
          <w:szCs w:val="22"/>
        </w:rPr>
        <w:fldChar w:fldCharType="begin"/>
      </w:r>
      <w:r w:rsidR="00F71BB3" w:rsidRPr="001D4CAE">
        <w:rPr>
          <w:rFonts w:ascii="Arial" w:hAnsi="Arial" w:cs="Arial"/>
          <w:color w:val="555555"/>
          <w:sz w:val="22"/>
          <w:szCs w:val="22"/>
          <w:lang w:val="es-ES"/>
        </w:rPr>
        <w:instrText xml:space="preserve"> HYPERLINK "https://www.hbm.com/?id=7077" \o "ClipX: the precise and easy-to-integrate signal conditioner" </w:instrText>
      </w:r>
      <w:r w:rsidR="00F71BB3" w:rsidRPr="00F71BB3">
        <w:rPr>
          <w:rFonts w:ascii="Arial" w:hAnsi="Arial" w:cs="Arial"/>
          <w:color w:val="555555"/>
          <w:sz w:val="22"/>
          <w:szCs w:val="22"/>
        </w:rPr>
        <w:fldChar w:fldCharType="separate"/>
      </w:r>
      <w:r w:rsidRPr="001D4CAE">
        <w:rPr>
          <w:rStyle w:val="Hipervnculo"/>
          <w:rFonts w:ascii="Arial" w:hAnsi="Arial" w:cs="Arial"/>
          <w:sz w:val="22"/>
          <w:szCs w:val="22"/>
          <w:lang w:val="es-ES"/>
        </w:rPr>
        <w:t>ClipX</w:t>
      </w:r>
      <w:proofErr w:type="spellEnd"/>
      <w:r w:rsidRPr="001D4CAE">
        <w:rPr>
          <w:rStyle w:val="Hipervnculo"/>
          <w:rFonts w:ascii="Arial" w:hAnsi="Arial" w:cs="Arial"/>
          <w:sz w:val="22"/>
          <w:szCs w:val="22"/>
          <w:lang w:val="es-ES"/>
        </w:rPr>
        <w:t>, el acondicionador de señal de nueva generación</w:t>
      </w:r>
      <w:r w:rsidR="00F71BB3" w:rsidRPr="001D4CAE">
        <w:rPr>
          <w:rStyle w:val="Hipervnculo"/>
          <w:rFonts w:ascii="Arial" w:hAnsi="Arial" w:cs="Arial"/>
          <w:sz w:val="22"/>
          <w:szCs w:val="22"/>
          <w:lang w:val="es-ES"/>
        </w:rPr>
        <w:t xml:space="preserve"> HBM.</w:t>
      </w:r>
      <w:r w:rsidR="00F71BB3" w:rsidRPr="00F71BB3">
        <w:rPr>
          <w:rFonts w:ascii="Arial" w:hAnsi="Arial" w:cs="Arial"/>
          <w:color w:val="555555"/>
          <w:sz w:val="22"/>
          <w:szCs w:val="22"/>
        </w:rPr>
        <w:fldChar w:fldCharType="end"/>
      </w:r>
    </w:p>
    <w:p w:rsidR="002F5B80" w:rsidRPr="004F33FA" w:rsidRDefault="00360FB9" w:rsidP="002F5B80">
      <w:pPr>
        <w:spacing w:line="5250" w:lineRule="atLeast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noProof/>
          <w:color w:val="555555"/>
          <w:sz w:val="23"/>
          <w:szCs w:val="23"/>
          <w:lang w:val="es-ES" w:eastAsia="es-ES"/>
        </w:rPr>
        <w:lastRenderedPageBreak/>
        <w:drawing>
          <wp:inline distT="0" distB="0" distL="0" distR="0">
            <wp:extent cx="5759450" cy="3839210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ser Fotogra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49" w:rsidRPr="00360FB9" w:rsidRDefault="00E04A11" w:rsidP="009A2149">
      <w:pPr>
        <w:spacing w:line="360" w:lineRule="auto"/>
        <w:ind w:right="1128"/>
        <w:jc w:val="both"/>
        <w:rPr>
          <w:rFonts w:ascii="Arial" w:hAnsi="Arial" w:cs="Arial"/>
          <w:sz w:val="12"/>
          <w:lang w:eastAsia="en-US"/>
        </w:rPr>
      </w:pPr>
      <w:r w:rsidRPr="00E04A11">
        <w:rPr>
          <w:rFonts w:ascii="Arial" w:hAnsi="Arial" w:cs="Arial"/>
          <w:sz w:val="12"/>
          <w:lang w:val="es-ES" w:eastAsia="en-US"/>
        </w:rPr>
        <w:t xml:space="preserve">El acondicionador de señal </w:t>
      </w:r>
      <w:proofErr w:type="spellStart"/>
      <w:r w:rsidRPr="00E04A11">
        <w:rPr>
          <w:rFonts w:ascii="Arial" w:hAnsi="Arial" w:cs="Arial"/>
          <w:sz w:val="12"/>
          <w:lang w:val="es-ES" w:eastAsia="en-US"/>
        </w:rPr>
        <w:t>ClipX</w:t>
      </w:r>
      <w:proofErr w:type="spellEnd"/>
      <w:r w:rsidRPr="00E04A11">
        <w:rPr>
          <w:rFonts w:ascii="Arial" w:hAnsi="Arial" w:cs="Arial"/>
          <w:sz w:val="12"/>
          <w:lang w:val="es-ES" w:eastAsia="en-US"/>
        </w:rPr>
        <w:t xml:space="preserve"> es un módulo todoterreno, preciso y fácil de integrar, idóneo para tareas de medición y monitorización en bancos de ensayos, maquinaria y sistemas de producción. </w:t>
      </w:r>
      <w:r w:rsidRPr="00E04A11">
        <w:rPr>
          <w:rFonts w:ascii="Arial" w:hAnsi="Arial" w:cs="Arial"/>
          <w:sz w:val="12"/>
          <w:lang w:eastAsia="en-US"/>
        </w:rPr>
        <w:t>(Imagen: HBM</w:t>
      </w:r>
      <w:r w:rsidR="00780232" w:rsidRPr="00360FB9">
        <w:rPr>
          <w:rFonts w:ascii="Arial" w:hAnsi="Arial" w:cs="Arial"/>
          <w:sz w:val="12"/>
          <w:lang w:eastAsia="en-US"/>
        </w:rPr>
        <w:t>)</w:t>
      </w:r>
    </w:p>
    <w:p w:rsidR="009A2149" w:rsidRPr="004F33FA" w:rsidRDefault="00E04A11" w:rsidP="009A2149">
      <w:pPr>
        <w:spacing w:line="360" w:lineRule="auto"/>
        <w:ind w:right="112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Sobre</w:t>
      </w:r>
      <w:bookmarkStart w:id="0" w:name="_GoBack"/>
      <w:bookmarkEnd w:id="0"/>
      <w:r w:rsidR="00392006" w:rsidRPr="004F33FA">
        <w:rPr>
          <w:rFonts w:ascii="Arial" w:hAnsi="Arial" w:cs="Arial"/>
          <w:b/>
          <w:sz w:val="18"/>
          <w:szCs w:val="18"/>
        </w:rPr>
        <w:t xml:space="preserve"> HBM Test and Measurement</w:t>
      </w:r>
    </w:p>
    <w:p w:rsidR="00C1091B" w:rsidRPr="00E04A11" w:rsidRDefault="00E04A11" w:rsidP="009A2149">
      <w:pPr>
        <w:autoSpaceDE w:val="0"/>
        <w:spacing w:after="120" w:line="360" w:lineRule="auto"/>
        <w:ind w:right="1132"/>
        <w:jc w:val="both"/>
        <w:rPr>
          <w:rFonts w:ascii="Arial" w:hAnsi="Arial" w:cs="Arial"/>
          <w:sz w:val="18"/>
          <w:szCs w:val="18"/>
          <w:lang w:val="es-ES"/>
        </w:rPr>
      </w:pPr>
      <w:proofErr w:type="spellStart"/>
      <w:r w:rsidRPr="00E04A11">
        <w:rPr>
          <w:rFonts w:ascii="Arial" w:hAnsi="Arial" w:cs="Arial"/>
          <w:sz w:val="18"/>
          <w:szCs w:val="18"/>
          <w:lang w:val="es-ES"/>
        </w:rPr>
        <w:t>Hottinger</w:t>
      </w:r>
      <w:proofErr w:type="spellEnd"/>
      <w:r w:rsidRPr="00E04A11">
        <w:rPr>
          <w:rFonts w:ascii="Arial" w:hAnsi="Arial" w:cs="Arial"/>
          <w:sz w:val="18"/>
          <w:szCs w:val="18"/>
          <w:lang w:val="es-ES"/>
        </w:rPr>
        <w:t xml:space="preserve"> Baldwin </w:t>
      </w:r>
      <w:proofErr w:type="spellStart"/>
      <w:r w:rsidRPr="00E04A11">
        <w:rPr>
          <w:rFonts w:ascii="Arial" w:hAnsi="Arial" w:cs="Arial"/>
          <w:sz w:val="18"/>
          <w:szCs w:val="18"/>
          <w:lang w:val="es-ES"/>
        </w:rPr>
        <w:t>Messtechnik</w:t>
      </w:r>
      <w:proofErr w:type="spellEnd"/>
      <w:r w:rsidRPr="00E04A11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E04A11">
        <w:rPr>
          <w:rFonts w:ascii="Arial" w:hAnsi="Arial" w:cs="Arial"/>
          <w:sz w:val="18"/>
          <w:szCs w:val="18"/>
          <w:lang w:val="es-ES"/>
        </w:rPr>
        <w:t>GmbH</w:t>
      </w:r>
      <w:proofErr w:type="spellEnd"/>
      <w:r w:rsidRPr="00E04A11">
        <w:rPr>
          <w:rFonts w:ascii="Arial" w:hAnsi="Arial" w:cs="Arial"/>
          <w:sz w:val="18"/>
          <w:szCs w:val="18"/>
          <w:lang w:val="es-ES"/>
        </w:rPr>
        <w:t xml:space="preserve"> (HBM Test and </w:t>
      </w:r>
      <w:proofErr w:type="spellStart"/>
      <w:r w:rsidRPr="00E04A11">
        <w:rPr>
          <w:rFonts w:ascii="Arial" w:hAnsi="Arial" w:cs="Arial"/>
          <w:sz w:val="18"/>
          <w:szCs w:val="18"/>
          <w:lang w:val="es-ES"/>
        </w:rPr>
        <w:t>Measurement</w:t>
      </w:r>
      <w:proofErr w:type="spellEnd"/>
      <w:r w:rsidRPr="00E04A11">
        <w:rPr>
          <w:rFonts w:ascii="Arial" w:hAnsi="Arial" w:cs="Arial"/>
          <w:sz w:val="18"/>
          <w:szCs w:val="18"/>
          <w:lang w:val="es-ES"/>
        </w:rPr>
        <w:t>), empresa fundada en Alemania en 1950, es en la actualidad el líder tecnológico y del mercado de pruebas y medición. Su catálogo de productos abarca soluciones para la cadena de medición completa, desde pruebas físicas hasta virtuales. HBM tiene plantas de producción en Alemania, Estados Unidos, China y Portugal, y cuenta con presencia en más de 80 países de todo el mundo</w:t>
      </w:r>
      <w:r w:rsidR="00392006" w:rsidRPr="00E04A11">
        <w:rPr>
          <w:rFonts w:ascii="Arial" w:hAnsi="Arial" w:cs="Arial"/>
          <w:sz w:val="18"/>
          <w:szCs w:val="18"/>
          <w:lang w:val="es-ES"/>
        </w:rPr>
        <w:t>.</w:t>
      </w:r>
    </w:p>
    <w:sectPr w:rsidR="00C1091B" w:rsidRPr="00E04A11" w:rsidSect="000C3ECC">
      <w:headerReference w:type="default" r:id="rId10"/>
      <w:footerReference w:type="default" r:id="rId11"/>
      <w:pgSz w:w="11906" w:h="16838" w:code="9"/>
      <w:pgMar w:top="2375" w:right="1418" w:bottom="1247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CF" w:rsidRDefault="00F71ECF" w:rsidP="00291A20">
      <w:pPr>
        <w:spacing w:after="0" w:line="240" w:lineRule="auto"/>
      </w:pPr>
      <w:r>
        <w:separator/>
      </w:r>
    </w:p>
  </w:endnote>
  <w:endnote w:type="continuationSeparator" w:id="0">
    <w:p w:rsidR="00F71ECF" w:rsidRDefault="00F71ECF" w:rsidP="00291A20">
      <w:pPr>
        <w:spacing w:after="0" w:line="240" w:lineRule="auto"/>
      </w:pPr>
      <w:r>
        <w:continuationSeparator/>
      </w:r>
    </w:p>
  </w:endnote>
  <w:endnote w:type="continuationNotice" w:id="1">
    <w:p w:rsidR="00F71ECF" w:rsidRDefault="00F71E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Black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20" w:rsidRPr="00155C48" w:rsidRDefault="001C0A87" w:rsidP="00291A20">
    <w:pPr>
      <w:pStyle w:val="Piedepgina"/>
      <w:spacing w:after="0" w:line="180" w:lineRule="atLeast"/>
      <w:rPr>
        <w:rFonts w:ascii="Arial" w:hAnsi="Arial" w:cs="Arial"/>
        <w:sz w:val="1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FDD35" wp14:editId="04462960">
              <wp:simplePos x="0" y="0"/>
              <wp:positionH relativeFrom="column">
                <wp:posOffset>-724535</wp:posOffset>
              </wp:positionH>
              <wp:positionV relativeFrom="paragraph">
                <wp:posOffset>-1938020</wp:posOffset>
              </wp:positionV>
              <wp:extent cx="297815" cy="1224915"/>
              <wp:effectExtent l="0" t="0" r="6985" b="0"/>
              <wp:wrapNone/>
              <wp:docPr id="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12249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51BA" w:rsidRPr="006E44DF" w:rsidRDefault="00124264" w:rsidP="00E651BA">
                          <w:pPr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HBM: public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57.05pt;margin-top:-152.6pt;width:23.4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" fillcolor="window" stroked="f" strokeweight=".5pt">
              <v:path arrowok="t"/>
              <v:textbox style="layout-flow:vertical;mso-layout-flow-alt:bottom-to-top">
                <w:txbxContent>
                  <w:p w:rsidR="00E651BA" w:rsidRPr="006E44DF" w:rsidRDefault="00124264" w:rsidP="00E651BA">
                    <w:pPr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HBM: public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sz w:val="14"/>
      </w:rPr>
      <w:t xml:space="preserve">Managing Director: Andreas Hüllhorst – Chairman of the Board: </w:t>
    </w:r>
    <w:proofErr w:type="spellStart"/>
    <w:r>
      <w:rPr>
        <w:rFonts w:ascii="Arial" w:hAnsi="Arial"/>
        <w:sz w:val="14"/>
      </w:rPr>
      <w:t>Eoghan</w:t>
    </w:r>
    <w:proofErr w:type="spellEnd"/>
    <w:r>
      <w:rPr>
        <w:rFonts w:ascii="Arial" w:hAnsi="Arial"/>
        <w:sz w:val="14"/>
      </w:rPr>
      <w:t xml:space="preserve"> </w:t>
    </w:r>
    <w:proofErr w:type="spellStart"/>
    <w:r>
      <w:rPr>
        <w:rFonts w:ascii="Arial" w:hAnsi="Arial"/>
        <w:sz w:val="14"/>
      </w:rPr>
      <w:t>O’Lionaird</w:t>
    </w:r>
    <w:proofErr w:type="spellEnd"/>
  </w:p>
  <w:p w:rsidR="00291A20" w:rsidRPr="00291A20" w:rsidRDefault="001C0A87" w:rsidP="001C0A87">
    <w:pPr>
      <w:pStyle w:val="Piedepgina"/>
      <w:spacing w:after="0" w:line="180" w:lineRule="atLeast"/>
      <w:rPr>
        <w:rFonts w:ascii="Arial" w:hAnsi="Arial" w:cs="Arial"/>
        <w:sz w:val="14"/>
      </w:rPr>
    </w:pPr>
    <w:r>
      <w:rPr>
        <w:rFonts w:ascii="Arial" w:hAnsi="Arial"/>
        <w:sz w:val="14"/>
      </w:rPr>
      <w:t>Limited liability company, registered in the Darmstadt local court’s commercial register under No. HRB 1147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CF" w:rsidRDefault="00F71ECF" w:rsidP="00291A20">
      <w:pPr>
        <w:spacing w:after="0" w:line="240" w:lineRule="auto"/>
      </w:pPr>
      <w:r>
        <w:separator/>
      </w:r>
    </w:p>
  </w:footnote>
  <w:footnote w:type="continuationSeparator" w:id="0">
    <w:p w:rsidR="00F71ECF" w:rsidRDefault="00F71ECF" w:rsidP="00291A20">
      <w:pPr>
        <w:spacing w:after="0" w:line="240" w:lineRule="auto"/>
      </w:pPr>
      <w:r>
        <w:continuationSeparator/>
      </w:r>
    </w:p>
  </w:footnote>
  <w:footnote w:type="continuationNotice" w:id="1">
    <w:p w:rsidR="00F71ECF" w:rsidRDefault="00F71E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CC" w:rsidRDefault="000C3ECC" w:rsidP="000C3ECC">
    <w:pPr>
      <w:pStyle w:val="Encabezado"/>
      <w:rPr>
        <w:rFonts w:ascii="Roboto Black" w:hAnsi="Roboto Black"/>
      </w:rPr>
    </w:pPr>
  </w:p>
  <w:p w:rsidR="00630029" w:rsidRPr="004F33FA" w:rsidRDefault="001C0A87" w:rsidP="000C3ECC">
    <w:pPr>
      <w:pStyle w:val="Encabezado"/>
      <w:rPr>
        <w:rFonts w:ascii="Arial" w:hAnsi="Arial" w:cs="Arial"/>
        <w:color w:val="808080" w:themeColor="background1" w:themeShade="80"/>
        <w:sz w:val="36"/>
        <w:szCs w:val="36"/>
      </w:rPr>
    </w:pPr>
    <w:r w:rsidRPr="004F33FA">
      <w:rPr>
        <w:rFonts w:ascii="Arial" w:hAnsi="Arial" w:cs="Arial"/>
        <w:noProof/>
        <w:color w:val="808080" w:themeColor="background1" w:themeShade="80"/>
        <w:sz w:val="36"/>
        <w:szCs w:val="36"/>
        <w:lang w:val="es-ES" w:eastAsia="es-ES"/>
      </w:rPr>
      <w:drawing>
        <wp:anchor distT="0" distB="0" distL="114300" distR="114300" simplePos="0" relativeHeight="251661312" behindDoc="0" locked="0" layoutInCell="1" allowOverlap="1" wp14:anchorId="78620C62" wp14:editId="64821338">
          <wp:simplePos x="0" y="0"/>
          <wp:positionH relativeFrom="page">
            <wp:posOffset>4944110</wp:posOffset>
          </wp:positionH>
          <wp:positionV relativeFrom="page">
            <wp:posOffset>478155</wp:posOffset>
          </wp:positionV>
          <wp:extent cx="823595" cy="823595"/>
          <wp:effectExtent l="0" t="0" r="0" b="0"/>
          <wp:wrapNone/>
          <wp:docPr id="1" name="Bild 5" descr="U:\03_CorporateDesign\02_Logos\HBM Logo rgb\HBM Logo blue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U:\03_CorporateDesign\02_Logos\HBM Logo rgb\HBM Logo blue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8D8">
      <w:rPr>
        <w:rFonts w:ascii="Arial" w:hAnsi="Arial" w:cs="Arial"/>
        <w:color w:val="808080" w:themeColor="background1" w:themeShade="80"/>
        <w:sz w:val="36"/>
        <w:szCs w:val="36"/>
      </w:rPr>
      <w:t>NOTA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7C4"/>
    <w:multiLevelType w:val="hybridMultilevel"/>
    <w:tmpl w:val="7ABC0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3ADC"/>
    <w:multiLevelType w:val="hybridMultilevel"/>
    <w:tmpl w:val="AD869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631D3"/>
    <w:multiLevelType w:val="hybridMultilevel"/>
    <w:tmpl w:val="344C9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D70A5"/>
    <w:multiLevelType w:val="hybridMultilevel"/>
    <w:tmpl w:val="8A78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F60EB"/>
    <w:multiLevelType w:val="multilevel"/>
    <w:tmpl w:val="E35A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E7466"/>
    <w:multiLevelType w:val="hybridMultilevel"/>
    <w:tmpl w:val="68C6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01045"/>
    <w:multiLevelType w:val="multilevel"/>
    <w:tmpl w:val="B56C7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266024"/>
    <w:multiLevelType w:val="multilevel"/>
    <w:tmpl w:val="126C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54069"/>
    <w:multiLevelType w:val="hybridMultilevel"/>
    <w:tmpl w:val="97701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F4"/>
    <w:rsid w:val="000052F6"/>
    <w:rsid w:val="0002343F"/>
    <w:rsid w:val="00037C96"/>
    <w:rsid w:val="000766D3"/>
    <w:rsid w:val="000A7257"/>
    <w:rsid w:val="000B7C28"/>
    <w:rsid w:val="000C3ECC"/>
    <w:rsid w:val="00124264"/>
    <w:rsid w:val="001514AA"/>
    <w:rsid w:val="00155C48"/>
    <w:rsid w:val="001619E1"/>
    <w:rsid w:val="00183FB8"/>
    <w:rsid w:val="001B6365"/>
    <w:rsid w:val="001C0A87"/>
    <w:rsid w:val="001D0874"/>
    <w:rsid w:val="001D4CAE"/>
    <w:rsid w:val="001F7363"/>
    <w:rsid w:val="002313A4"/>
    <w:rsid w:val="002468CB"/>
    <w:rsid w:val="00263DF4"/>
    <w:rsid w:val="00273C99"/>
    <w:rsid w:val="00282868"/>
    <w:rsid w:val="00291A20"/>
    <w:rsid w:val="002A72A9"/>
    <w:rsid w:val="002B5DBF"/>
    <w:rsid w:val="002C2089"/>
    <w:rsid w:val="002D265C"/>
    <w:rsid w:val="002F5B80"/>
    <w:rsid w:val="0030129C"/>
    <w:rsid w:val="00360FB9"/>
    <w:rsid w:val="0036365F"/>
    <w:rsid w:val="003745ED"/>
    <w:rsid w:val="00383D36"/>
    <w:rsid w:val="00392006"/>
    <w:rsid w:val="00395CD0"/>
    <w:rsid w:val="003A1AEA"/>
    <w:rsid w:val="003D67ED"/>
    <w:rsid w:val="003F2AC5"/>
    <w:rsid w:val="00404CC1"/>
    <w:rsid w:val="0042796B"/>
    <w:rsid w:val="00450034"/>
    <w:rsid w:val="00463A44"/>
    <w:rsid w:val="00476B86"/>
    <w:rsid w:val="004F33FA"/>
    <w:rsid w:val="00510E7E"/>
    <w:rsid w:val="00545644"/>
    <w:rsid w:val="00577038"/>
    <w:rsid w:val="005840C8"/>
    <w:rsid w:val="00594747"/>
    <w:rsid w:val="005B3C59"/>
    <w:rsid w:val="00611493"/>
    <w:rsid w:val="00616AD4"/>
    <w:rsid w:val="00630029"/>
    <w:rsid w:val="006867A8"/>
    <w:rsid w:val="006871BF"/>
    <w:rsid w:val="0069508C"/>
    <w:rsid w:val="006A40E7"/>
    <w:rsid w:val="006E44DF"/>
    <w:rsid w:val="007100B7"/>
    <w:rsid w:val="00726951"/>
    <w:rsid w:val="00773DEB"/>
    <w:rsid w:val="0077682B"/>
    <w:rsid w:val="00780232"/>
    <w:rsid w:val="00785EEA"/>
    <w:rsid w:val="00790097"/>
    <w:rsid w:val="007B33A8"/>
    <w:rsid w:val="007B7F18"/>
    <w:rsid w:val="0082424F"/>
    <w:rsid w:val="00827118"/>
    <w:rsid w:val="00854AC3"/>
    <w:rsid w:val="00876F78"/>
    <w:rsid w:val="00880582"/>
    <w:rsid w:val="00886135"/>
    <w:rsid w:val="008A22E2"/>
    <w:rsid w:val="008D051D"/>
    <w:rsid w:val="008F10CF"/>
    <w:rsid w:val="009170B2"/>
    <w:rsid w:val="00945BFD"/>
    <w:rsid w:val="00955658"/>
    <w:rsid w:val="009613EA"/>
    <w:rsid w:val="009763DD"/>
    <w:rsid w:val="009A2149"/>
    <w:rsid w:val="009A6ECD"/>
    <w:rsid w:val="009B23C4"/>
    <w:rsid w:val="009D4154"/>
    <w:rsid w:val="009D4172"/>
    <w:rsid w:val="009E1928"/>
    <w:rsid w:val="009E506F"/>
    <w:rsid w:val="00A073CD"/>
    <w:rsid w:val="00A13197"/>
    <w:rsid w:val="00A2429B"/>
    <w:rsid w:val="00A52DA5"/>
    <w:rsid w:val="00A865F2"/>
    <w:rsid w:val="00A94223"/>
    <w:rsid w:val="00AC1CB1"/>
    <w:rsid w:val="00AD234E"/>
    <w:rsid w:val="00AD563B"/>
    <w:rsid w:val="00AD6E3B"/>
    <w:rsid w:val="00AE6E4B"/>
    <w:rsid w:val="00B14497"/>
    <w:rsid w:val="00B23A61"/>
    <w:rsid w:val="00B2432B"/>
    <w:rsid w:val="00B40512"/>
    <w:rsid w:val="00B57D9C"/>
    <w:rsid w:val="00B70345"/>
    <w:rsid w:val="00B77598"/>
    <w:rsid w:val="00B91523"/>
    <w:rsid w:val="00BA0827"/>
    <w:rsid w:val="00BC402D"/>
    <w:rsid w:val="00C1091B"/>
    <w:rsid w:val="00C14529"/>
    <w:rsid w:val="00CA5F95"/>
    <w:rsid w:val="00D00C95"/>
    <w:rsid w:val="00D25D0F"/>
    <w:rsid w:val="00D520ED"/>
    <w:rsid w:val="00D6290B"/>
    <w:rsid w:val="00D71151"/>
    <w:rsid w:val="00DC62C8"/>
    <w:rsid w:val="00DC6558"/>
    <w:rsid w:val="00DE3839"/>
    <w:rsid w:val="00DF270F"/>
    <w:rsid w:val="00E027DF"/>
    <w:rsid w:val="00E04A11"/>
    <w:rsid w:val="00E05A8C"/>
    <w:rsid w:val="00E11DA5"/>
    <w:rsid w:val="00E21B25"/>
    <w:rsid w:val="00E63881"/>
    <w:rsid w:val="00E651BA"/>
    <w:rsid w:val="00E8154F"/>
    <w:rsid w:val="00E84FA2"/>
    <w:rsid w:val="00EB7550"/>
    <w:rsid w:val="00EC7622"/>
    <w:rsid w:val="00EF6357"/>
    <w:rsid w:val="00F33B60"/>
    <w:rsid w:val="00F6359E"/>
    <w:rsid w:val="00F71BB3"/>
    <w:rsid w:val="00F71ECF"/>
    <w:rsid w:val="00F8416F"/>
    <w:rsid w:val="00FB48D8"/>
    <w:rsid w:val="00FC1E6D"/>
    <w:rsid w:val="00F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2F5B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291A20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291A20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9A214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E38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38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38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38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38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3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71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1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0129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F5B80"/>
    <w:rPr>
      <w:rFonts w:ascii="Times New Roman" w:hAnsi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2F5B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291A20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291A20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9A214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E38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38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38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38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38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3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71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1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0129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F5B80"/>
    <w:rPr>
      <w:rFonts w:ascii="Times New Roman" w:hAnsi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4839">
          <w:marLeft w:val="0"/>
          <w:marRight w:val="0"/>
          <w:marTop w:val="315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3198">
                              <w:marLeft w:val="0"/>
                              <w:marRight w:val="0"/>
                              <w:marTop w:val="24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4894">
                                  <w:marLeft w:val="0"/>
                                  <w:marRight w:val="0"/>
                                  <w:marTop w:val="315"/>
                                  <w:marBottom w:val="1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1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artmann\AppData\Local\Microsoft\Windows\Temporary%20Internet%20Files\Content.Outlook\5R1U8N2P\PR_Guidelines_Template%20(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43C9-BD44-4CA5-A9AE-99160F51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PR_Guidelines_Template (2)</Template>
  <TotalTime>4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HBM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Schwartmann, Gilbert</dc:creator>
  <cp:keywords>HBM: public</cp:keywords>
  <cp:lastModifiedBy>Lacaci, Ana</cp:lastModifiedBy>
  <cp:revision>4</cp:revision>
  <cp:lastPrinted>2017-05-23T08:40:00Z</cp:lastPrinted>
  <dcterms:created xsi:type="dcterms:W3CDTF">2018-03-16T10:18:00Z</dcterms:created>
  <dcterms:modified xsi:type="dcterms:W3CDTF">2018-03-16T10:23:00Z</dcterms:modified>
  <cp:category>HBM: public</cp:category>
</cp:coreProperties>
</file>