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E7" w:rsidRPr="009A5C4B" w:rsidRDefault="001B4218" w:rsidP="009D4154">
      <w:pPr>
        <w:spacing w:after="0"/>
        <w:rPr>
          <w:rFonts w:ascii="Roboto" w:hAnsi="Roboto" w:cs="Arial"/>
          <w:b/>
          <w:sz w:val="28"/>
          <w:szCs w:val="28"/>
          <w:lang w:val="de-DE"/>
        </w:rPr>
      </w:pPr>
      <w:r>
        <w:rPr>
          <w:rFonts w:ascii="Roboto" w:hAnsi="Roboto"/>
          <w:b/>
          <w:sz w:val="28"/>
          <w:szCs w:val="28"/>
          <w:lang w:val="de-DE"/>
        </w:rPr>
        <w:t>Große Druckkräfte wirtschaftlich messen</w:t>
      </w:r>
      <w:r w:rsidR="000C518B" w:rsidRPr="000C518B">
        <w:rPr>
          <w:rFonts w:ascii="Roboto" w:hAnsi="Roboto"/>
          <w:b/>
          <w:sz w:val="28"/>
          <w:szCs w:val="28"/>
          <w:lang w:val="de-DE"/>
        </w:rPr>
        <w:t>: Neue</w:t>
      </w:r>
      <w:r>
        <w:rPr>
          <w:rFonts w:ascii="Roboto" w:hAnsi="Roboto"/>
          <w:b/>
          <w:sz w:val="28"/>
          <w:szCs w:val="28"/>
          <w:lang w:val="de-DE"/>
        </w:rPr>
        <w:t>r</w:t>
      </w:r>
      <w:r w:rsidR="000C518B" w:rsidRPr="000C518B">
        <w:rPr>
          <w:rFonts w:ascii="Roboto" w:hAnsi="Roboto"/>
          <w:b/>
          <w:sz w:val="28"/>
          <w:szCs w:val="28"/>
          <w:lang w:val="de-DE"/>
        </w:rPr>
        <w:t xml:space="preserve"> </w:t>
      </w:r>
      <w:proofErr w:type="spellStart"/>
      <w:r>
        <w:rPr>
          <w:rFonts w:ascii="Roboto" w:hAnsi="Roboto"/>
          <w:b/>
          <w:sz w:val="28"/>
          <w:szCs w:val="28"/>
          <w:lang w:val="de-DE"/>
        </w:rPr>
        <w:t>Kraftaufnehmer</w:t>
      </w:r>
      <w:proofErr w:type="spellEnd"/>
      <w:r>
        <w:rPr>
          <w:rFonts w:ascii="Roboto" w:hAnsi="Roboto"/>
          <w:b/>
          <w:sz w:val="28"/>
          <w:szCs w:val="28"/>
          <w:lang w:val="de-DE"/>
        </w:rPr>
        <w:t xml:space="preserve"> C6B</w:t>
      </w:r>
      <w:r w:rsidR="00D048BC">
        <w:rPr>
          <w:rFonts w:ascii="Roboto" w:hAnsi="Roboto"/>
          <w:b/>
          <w:sz w:val="28"/>
          <w:szCs w:val="28"/>
          <w:lang w:val="de-DE"/>
        </w:rPr>
        <w:t xml:space="preserve"> von HBM</w:t>
      </w:r>
      <w:r w:rsidR="000C518B">
        <w:rPr>
          <w:rFonts w:ascii="Roboto" w:hAnsi="Roboto"/>
          <w:b/>
          <w:sz w:val="28"/>
          <w:szCs w:val="28"/>
          <w:lang w:val="de-DE"/>
        </w:rPr>
        <w:t xml:space="preserve"> </w:t>
      </w:r>
    </w:p>
    <w:p w:rsidR="00D25D0F" w:rsidRPr="0077682B" w:rsidRDefault="00D25D0F" w:rsidP="00D25D0F">
      <w:pPr>
        <w:spacing w:after="0"/>
        <w:rPr>
          <w:rFonts w:ascii="Roboto" w:hAnsi="Roboto" w:cs="Arial"/>
          <w:b/>
          <w:lang w:val="de-DE"/>
        </w:rPr>
      </w:pPr>
    </w:p>
    <w:p w:rsidR="009A2149" w:rsidRPr="00F61D0F" w:rsidRDefault="00402D90" w:rsidP="006871BF">
      <w:pPr>
        <w:pStyle w:val="Listenabsatz"/>
        <w:numPr>
          <w:ilvl w:val="0"/>
          <w:numId w:val="2"/>
        </w:numPr>
        <w:spacing w:after="0"/>
        <w:rPr>
          <w:rFonts w:ascii="Roboto" w:hAnsi="Roboto" w:cs="Arial"/>
          <w:lang w:val="de-DE"/>
        </w:rPr>
      </w:pPr>
      <w:r>
        <w:rPr>
          <w:rFonts w:ascii="Roboto" w:hAnsi="Roboto"/>
          <w:lang w:val="de-DE"/>
        </w:rPr>
        <w:t xml:space="preserve">Für Nennlasten von </w:t>
      </w:r>
      <w:r w:rsidR="00B572DD">
        <w:rPr>
          <w:rFonts w:ascii="Roboto" w:hAnsi="Roboto"/>
          <w:lang w:val="de-DE"/>
        </w:rPr>
        <w:t>200 kN bis 10 MN</w:t>
      </w:r>
      <w:r>
        <w:rPr>
          <w:rFonts w:ascii="Roboto" w:hAnsi="Roboto"/>
          <w:lang w:val="de-DE"/>
        </w:rPr>
        <w:t xml:space="preserve"> </w:t>
      </w:r>
    </w:p>
    <w:p w:rsidR="00A94223" w:rsidRPr="00402D90" w:rsidRDefault="008945A8" w:rsidP="000C3ECC">
      <w:pPr>
        <w:pStyle w:val="Listenabsatz"/>
        <w:numPr>
          <w:ilvl w:val="0"/>
          <w:numId w:val="2"/>
        </w:numPr>
        <w:spacing w:after="0"/>
        <w:rPr>
          <w:rFonts w:ascii="Roboto" w:hAnsi="Roboto" w:cs="Arial"/>
          <w:lang w:val="de-DE"/>
        </w:rPr>
      </w:pPr>
      <w:r>
        <w:rPr>
          <w:rFonts w:ascii="Roboto" w:hAnsi="Roboto"/>
          <w:lang w:val="de-DE"/>
        </w:rPr>
        <w:t>Schutzart IP68</w:t>
      </w:r>
      <w:r w:rsidR="00E64B4F" w:rsidRPr="00402D90">
        <w:rPr>
          <w:rFonts w:ascii="Roboto" w:hAnsi="Roboto"/>
          <w:lang w:val="de-DE"/>
        </w:rPr>
        <w:t xml:space="preserve"> </w:t>
      </w:r>
    </w:p>
    <w:p w:rsidR="00A94223" w:rsidRPr="003E1D5B" w:rsidRDefault="008945A8" w:rsidP="00616AD4">
      <w:pPr>
        <w:pStyle w:val="Listenabsatz"/>
        <w:numPr>
          <w:ilvl w:val="0"/>
          <w:numId w:val="2"/>
        </w:numPr>
        <w:spacing w:after="0"/>
        <w:rPr>
          <w:rFonts w:ascii="Roboto" w:hAnsi="Roboto" w:cs="Arial"/>
          <w:lang w:val="de-DE"/>
        </w:rPr>
      </w:pPr>
      <w:r>
        <w:rPr>
          <w:rFonts w:ascii="Roboto" w:hAnsi="Roboto"/>
          <w:lang w:val="de-DE"/>
        </w:rPr>
        <w:t xml:space="preserve">Flexibel und </w:t>
      </w:r>
      <w:r w:rsidR="00913DC8">
        <w:rPr>
          <w:rFonts w:ascii="Roboto" w:hAnsi="Roboto"/>
          <w:lang w:val="de-DE"/>
        </w:rPr>
        <w:t>wirtschaftlich</w:t>
      </w:r>
    </w:p>
    <w:p w:rsidR="00A94223" w:rsidRPr="0077682B" w:rsidRDefault="00A94223" w:rsidP="009A2149">
      <w:pPr>
        <w:spacing w:after="0"/>
        <w:rPr>
          <w:rFonts w:ascii="Roboto" w:hAnsi="Roboto" w:cs="Arial"/>
          <w:lang w:val="de-DE"/>
        </w:rPr>
      </w:pPr>
    </w:p>
    <w:p w:rsidR="00D048BC" w:rsidRPr="00FB056E" w:rsidRDefault="00F5215D" w:rsidP="007B33A8">
      <w:pPr>
        <w:spacing w:after="0"/>
        <w:rPr>
          <w:rFonts w:ascii="Roboto" w:hAnsi="Roboto"/>
          <w:b/>
          <w:lang w:val="de-DE"/>
        </w:rPr>
      </w:pPr>
      <w:r w:rsidRPr="00F5215D">
        <w:rPr>
          <w:rFonts w:ascii="Roboto" w:hAnsi="Roboto"/>
          <w:b/>
          <w:lang w:val="de-DE"/>
        </w:rPr>
        <w:t xml:space="preserve">Mit dem neuen </w:t>
      </w:r>
      <w:proofErr w:type="spellStart"/>
      <w:r w:rsidRPr="00F5215D">
        <w:rPr>
          <w:rFonts w:ascii="Roboto" w:hAnsi="Roboto"/>
          <w:b/>
          <w:lang w:val="de-DE"/>
        </w:rPr>
        <w:t>Kraftaufnehmer</w:t>
      </w:r>
      <w:proofErr w:type="spellEnd"/>
      <w:r w:rsidRPr="00F5215D">
        <w:rPr>
          <w:rFonts w:ascii="Roboto" w:hAnsi="Roboto"/>
          <w:b/>
          <w:lang w:val="de-DE"/>
        </w:rPr>
        <w:t xml:space="preserve"> C6B bietet HBM eine flexible Lösung zum </w:t>
      </w:r>
      <w:r w:rsidR="00631591">
        <w:rPr>
          <w:rFonts w:ascii="Roboto" w:hAnsi="Roboto"/>
          <w:b/>
          <w:lang w:val="de-DE"/>
        </w:rPr>
        <w:t xml:space="preserve">wirtschaftlichen </w:t>
      </w:r>
      <w:r w:rsidRPr="00F5215D">
        <w:rPr>
          <w:rFonts w:ascii="Roboto" w:hAnsi="Roboto"/>
          <w:b/>
          <w:lang w:val="de-DE"/>
        </w:rPr>
        <w:t xml:space="preserve">Erfassen großer Druckkräfte. Der Sensor ist kostengünstig und </w:t>
      </w:r>
      <w:r w:rsidR="00631591">
        <w:rPr>
          <w:rFonts w:ascii="Roboto" w:hAnsi="Roboto"/>
          <w:b/>
          <w:lang w:val="de-DE"/>
        </w:rPr>
        <w:t xml:space="preserve">speziell </w:t>
      </w:r>
      <w:r w:rsidRPr="00F5215D">
        <w:rPr>
          <w:rFonts w:ascii="Roboto" w:hAnsi="Roboto"/>
          <w:b/>
          <w:lang w:val="de-DE"/>
        </w:rPr>
        <w:t xml:space="preserve">ausgelegt </w:t>
      </w:r>
      <w:r w:rsidR="004A2A55">
        <w:rPr>
          <w:rFonts w:ascii="Roboto" w:hAnsi="Roboto"/>
          <w:b/>
          <w:lang w:val="de-DE"/>
        </w:rPr>
        <w:t xml:space="preserve">für robuste und </w:t>
      </w:r>
      <w:r w:rsidR="00C51B71">
        <w:rPr>
          <w:rFonts w:ascii="Roboto" w:hAnsi="Roboto"/>
          <w:b/>
          <w:lang w:val="de-DE"/>
        </w:rPr>
        <w:t>dynamische</w:t>
      </w:r>
      <w:r w:rsidRPr="00F5215D">
        <w:rPr>
          <w:rFonts w:ascii="Roboto" w:hAnsi="Roboto"/>
          <w:b/>
          <w:lang w:val="de-DE"/>
        </w:rPr>
        <w:t xml:space="preserve"> Anwendungen.</w:t>
      </w:r>
      <w:r w:rsidR="00B3046D" w:rsidRPr="00FB056E">
        <w:rPr>
          <w:rFonts w:ascii="Roboto" w:hAnsi="Roboto"/>
          <w:b/>
          <w:lang w:val="de-DE"/>
        </w:rPr>
        <w:t xml:space="preserve"> </w:t>
      </w:r>
    </w:p>
    <w:p w:rsidR="00D048BC" w:rsidRDefault="00D048BC" w:rsidP="007B33A8">
      <w:pPr>
        <w:spacing w:after="0"/>
        <w:rPr>
          <w:rFonts w:ascii="Roboto" w:hAnsi="Roboto"/>
          <w:lang w:val="de-DE"/>
        </w:rPr>
      </w:pPr>
    </w:p>
    <w:p w:rsidR="00FA36E7" w:rsidRPr="008D5A1A" w:rsidRDefault="003B6643" w:rsidP="007B33A8">
      <w:pPr>
        <w:spacing w:after="0"/>
        <w:rPr>
          <w:rFonts w:ascii="Roboto" w:hAnsi="Roboto"/>
          <w:lang w:val="de-DE"/>
        </w:rPr>
      </w:pPr>
      <w:r w:rsidRPr="008D5A1A">
        <w:rPr>
          <w:rFonts w:ascii="Roboto" w:hAnsi="Roboto"/>
          <w:lang w:val="de-DE"/>
        </w:rPr>
        <w:t xml:space="preserve">Der </w:t>
      </w:r>
      <w:proofErr w:type="spellStart"/>
      <w:r w:rsidRPr="008D5A1A">
        <w:rPr>
          <w:rFonts w:ascii="Roboto" w:hAnsi="Roboto"/>
          <w:lang w:val="de-DE"/>
        </w:rPr>
        <w:t>Kraftaufnehmer</w:t>
      </w:r>
      <w:proofErr w:type="spellEnd"/>
      <w:r w:rsidRPr="008D5A1A">
        <w:rPr>
          <w:rFonts w:ascii="Roboto" w:hAnsi="Roboto"/>
          <w:lang w:val="de-DE"/>
        </w:rPr>
        <w:t xml:space="preserve"> C6B erfasst Nennkräfte von 200 kN bis 10 MN mit einer </w:t>
      </w:r>
      <w:r w:rsidR="00803AA5">
        <w:rPr>
          <w:rFonts w:ascii="Roboto" w:hAnsi="Roboto"/>
          <w:lang w:val="de-DE"/>
        </w:rPr>
        <w:t>HBM-</w:t>
      </w:r>
      <w:r w:rsidRPr="008D5A1A">
        <w:rPr>
          <w:rFonts w:ascii="Roboto" w:hAnsi="Roboto"/>
          <w:lang w:val="de-DE"/>
        </w:rPr>
        <w:t>Genauig</w:t>
      </w:r>
      <w:r w:rsidR="0002244D" w:rsidRPr="008D5A1A">
        <w:rPr>
          <w:rFonts w:ascii="Roboto" w:hAnsi="Roboto"/>
          <w:lang w:val="de-DE"/>
        </w:rPr>
        <w:t>keitsklasse von 0,</w:t>
      </w:r>
      <w:r w:rsidRPr="008D5A1A">
        <w:rPr>
          <w:rFonts w:ascii="Roboto" w:hAnsi="Roboto"/>
          <w:lang w:val="de-DE"/>
        </w:rPr>
        <w:t>5</w:t>
      </w:r>
      <w:r w:rsidR="00F57E5E" w:rsidRPr="008D5A1A">
        <w:rPr>
          <w:rFonts w:ascii="Roboto" w:hAnsi="Roboto"/>
          <w:lang w:val="de-DE"/>
        </w:rPr>
        <w:t>.</w:t>
      </w:r>
      <w:r w:rsidR="0002244D" w:rsidRPr="008D5A1A">
        <w:rPr>
          <w:rFonts w:ascii="Roboto" w:hAnsi="Roboto"/>
          <w:lang w:val="de-DE"/>
        </w:rPr>
        <w:t xml:space="preserve"> </w:t>
      </w:r>
      <w:r w:rsidR="004808AE">
        <w:rPr>
          <w:rFonts w:ascii="Roboto" w:hAnsi="Roboto"/>
          <w:lang w:val="de-DE"/>
        </w:rPr>
        <w:t>T</w:t>
      </w:r>
      <w:r w:rsidR="00C51B71">
        <w:rPr>
          <w:rFonts w:ascii="Roboto" w:hAnsi="Roboto"/>
          <w:lang w:val="de-DE"/>
        </w:rPr>
        <w:t xml:space="preserve">ypische Einsatzgebiete </w:t>
      </w:r>
      <w:r w:rsidR="004808AE">
        <w:rPr>
          <w:rFonts w:ascii="Roboto" w:hAnsi="Roboto"/>
          <w:lang w:val="de-DE"/>
        </w:rPr>
        <w:t xml:space="preserve">finden sich </w:t>
      </w:r>
      <w:r w:rsidR="00C51B71">
        <w:rPr>
          <w:rFonts w:ascii="Roboto" w:hAnsi="Roboto"/>
          <w:lang w:val="de-DE"/>
        </w:rPr>
        <w:t xml:space="preserve">in der </w:t>
      </w:r>
      <w:r w:rsidR="008D5A1A" w:rsidRPr="008D5A1A">
        <w:rPr>
          <w:rFonts w:ascii="Roboto" w:hAnsi="Roboto"/>
          <w:lang w:val="de-DE"/>
        </w:rPr>
        <w:t>Bauindustrie, Schwerindustrie und Metallverarbeitung</w:t>
      </w:r>
      <w:r w:rsidR="004808AE">
        <w:rPr>
          <w:rFonts w:ascii="Roboto" w:hAnsi="Roboto"/>
          <w:lang w:val="de-DE"/>
        </w:rPr>
        <w:t xml:space="preserve"> sowie bei </w:t>
      </w:r>
      <w:r w:rsidR="0071073C">
        <w:rPr>
          <w:rFonts w:ascii="Roboto" w:hAnsi="Roboto"/>
          <w:lang w:val="de-DE"/>
        </w:rPr>
        <w:t>dynamische</w:t>
      </w:r>
      <w:r w:rsidR="004808AE">
        <w:rPr>
          <w:rFonts w:ascii="Roboto" w:hAnsi="Roboto"/>
          <w:lang w:val="de-DE"/>
        </w:rPr>
        <w:t>n</w:t>
      </w:r>
      <w:r w:rsidR="0071073C">
        <w:rPr>
          <w:rFonts w:ascii="Roboto" w:hAnsi="Roboto"/>
          <w:lang w:val="de-DE"/>
        </w:rPr>
        <w:t xml:space="preserve"> Messaufgaben in Forschung und Entwicklung</w:t>
      </w:r>
      <w:r w:rsidR="004808AE">
        <w:rPr>
          <w:rFonts w:ascii="Roboto" w:hAnsi="Roboto"/>
          <w:lang w:val="de-DE"/>
        </w:rPr>
        <w:t>.</w:t>
      </w:r>
      <w:r w:rsidR="0071073C">
        <w:rPr>
          <w:rFonts w:ascii="Roboto" w:hAnsi="Roboto"/>
          <w:lang w:val="de-DE"/>
        </w:rPr>
        <w:t xml:space="preserve"> </w:t>
      </w:r>
      <w:r w:rsidR="004808AE">
        <w:rPr>
          <w:rFonts w:ascii="Roboto" w:hAnsi="Roboto"/>
          <w:lang w:val="de-DE"/>
        </w:rPr>
        <w:t xml:space="preserve">C6B ist äußerst robust </w:t>
      </w:r>
      <w:r w:rsidR="003642E9">
        <w:rPr>
          <w:rFonts w:ascii="Roboto" w:hAnsi="Roboto"/>
          <w:lang w:val="de-DE"/>
        </w:rPr>
        <w:t xml:space="preserve">und verfügt über ein </w:t>
      </w:r>
      <w:r w:rsidR="00886032">
        <w:rPr>
          <w:rFonts w:ascii="Roboto" w:hAnsi="Roboto"/>
          <w:lang w:val="de-DE"/>
        </w:rPr>
        <w:t xml:space="preserve">hermetisch verschweißtes </w:t>
      </w:r>
      <w:r w:rsidR="003642E9">
        <w:rPr>
          <w:rFonts w:ascii="Roboto" w:hAnsi="Roboto"/>
          <w:lang w:val="de-DE"/>
        </w:rPr>
        <w:t>Gehäuse aus rostfreien Materialien. Als</w:t>
      </w:r>
      <w:r w:rsidR="004808AE">
        <w:rPr>
          <w:rFonts w:ascii="Roboto" w:hAnsi="Roboto"/>
          <w:lang w:val="de-DE"/>
        </w:rPr>
        <w:t xml:space="preserve"> Ausführung mit integriertem Kabel</w:t>
      </w:r>
      <w:r w:rsidR="003642E9">
        <w:rPr>
          <w:rFonts w:ascii="Roboto" w:hAnsi="Roboto"/>
          <w:lang w:val="de-DE"/>
        </w:rPr>
        <w:t xml:space="preserve"> erreicht der Sensor</w:t>
      </w:r>
      <w:r w:rsidR="004808AE">
        <w:rPr>
          <w:rFonts w:ascii="Roboto" w:hAnsi="Roboto"/>
          <w:lang w:val="de-DE"/>
        </w:rPr>
        <w:t xml:space="preserve"> die Schutzart IP68. Da </w:t>
      </w:r>
      <w:r w:rsidR="008E6E67">
        <w:rPr>
          <w:rFonts w:ascii="Roboto" w:hAnsi="Roboto"/>
          <w:lang w:val="de-DE"/>
        </w:rPr>
        <w:t>C6</w:t>
      </w:r>
      <w:r w:rsidR="008E6E67">
        <w:rPr>
          <w:rFonts w:ascii="Symbol" w:hAnsi="Symbol"/>
          <w:lang w:val="de-DE"/>
        </w:rPr>
        <w:t></w:t>
      </w:r>
      <w:r w:rsidR="004808AE">
        <w:rPr>
          <w:rFonts w:ascii="Roboto" w:hAnsi="Roboto"/>
          <w:lang w:val="de-DE"/>
        </w:rPr>
        <w:t xml:space="preserve"> druckstabförmig aufgebaut ist, </w:t>
      </w:r>
      <w:r w:rsidR="0072764B">
        <w:rPr>
          <w:rFonts w:ascii="Roboto" w:hAnsi="Roboto"/>
          <w:lang w:val="de-DE"/>
        </w:rPr>
        <w:t>ha</w:t>
      </w:r>
      <w:r w:rsidR="004808AE">
        <w:rPr>
          <w:rFonts w:ascii="Roboto" w:hAnsi="Roboto"/>
          <w:lang w:val="de-DE"/>
        </w:rPr>
        <w:t xml:space="preserve">t </w:t>
      </w:r>
      <w:r w:rsidR="008B2191">
        <w:rPr>
          <w:rFonts w:ascii="Roboto" w:hAnsi="Roboto"/>
          <w:lang w:val="de-DE"/>
        </w:rPr>
        <w:t>d</w:t>
      </w:r>
      <w:r w:rsidR="004808AE">
        <w:rPr>
          <w:rFonts w:ascii="Roboto" w:hAnsi="Roboto"/>
          <w:lang w:val="de-DE"/>
        </w:rPr>
        <w:t xml:space="preserve">er </w:t>
      </w:r>
      <w:r w:rsidR="008B2191">
        <w:rPr>
          <w:rFonts w:ascii="Roboto" w:hAnsi="Roboto"/>
          <w:lang w:val="de-DE"/>
        </w:rPr>
        <w:t xml:space="preserve">Sensor </w:t>
      </w:r>
      <w:r w:rsidR="004808AE">
        <w:rPr>
          <w:rFonts w:ascii="Roboto" w:hAnsi="Roboto"/>
          <w:lang w:val="de-DE"/>
        </w:rPr>
        <w:t xml:space="preserve">einen sehr kurzen </w:t>
      </w:r>
      <w:proofErr w:type="spellStart"/>
      <w:r w:rsidR="004808AE">
        <w:rPr>
          <w:rFonts w:ascii="Roboto" w:hAnsi="Roboto"/>
          <w:lang w:val="de-DE"/>
        </w:rPr>
        <w:t>Messweg</w:t>
      </w:r>
      <w:proofErr w:type="spellEnd"/>
      <w:r w:rsidR="004808AE">
        <w:rPr>
          <w:rFonts w:ascii="Roboto" w:hAnsi="Roboto"/>
          <w:lang w:val="de-DE"/>
        </w:rPr>
        <w:t>, was</w:t>
      </w:r>
      <w:r w:rsidR="0071073C">
        <w:rPr>
          <w:rFonts w:ascii="Roboto" w:hAnsi="Roboto"/>
          <w:lang w:val="de-DE"/>
        </w:rPr>
        <w:t xml:space="preserve"> </w:t>
      </w:r>
      <w:r w:rsidR="004808AE">
        <w:rPr>
          <w:rFonts w:ascii="Roboto" w:hAnsi="Roboto"/>
          <w:lang w:val="de-DE"/>
        </w:rPr>
        <w:t xml:space="preserve">den Einsatz bei </w:t>
      </w:r>
      <w:r w:rsidR="0071073C">
        <w:rPr>
          <w:rFonts w:ascii="Roboto" w:hAnsi="Roboto"/>
          <w:lang w:val="de-DE"/>
        </w:rPr>
        <w:t>sehr schnelle</w:t>
      </w:r>
      <w:r w:rsidR="004808AE">
        <w:rPr>
          <w:rFonts w:ascii="Roboto" w:hAnsi="Roboto"/>
          <w:lang w:val="de-DE"/>
        </w:rPr>
        <w:t>n</w:t>
      </w:r>
      <w:r w:rsidR="0071073C">
        <w:rPr>
          <w:rFonts w:ascii="Roboto" w:hAnsi="Roboto"/>
          <w:lang w:val="de-DE"/>
        </w:rPr>
        <w:t xml:space="preserve"> Messu</w:t>
      </w:r>
      <w:r w:rsidR="0071073C">
        <w:rPr>
          <w:rFonts w:ascii="Roboto" w:hAnsi="Roboto"/>
          <w:lang w:val="de-DE"/>
        </w:rPr>
        <w:t>n</w:t>
      </w:r>
      <w:r w:rsidR="0071073C">
        <w:rPr>
          <w:rFonts w:ascii="Roboto" w:hAnsi="Roboto"/>
          <w:lang w:val="de-DE"/>
        </w:rPr>
        <w:t xml:space="preserve">gen, </w:t>
      </w:r>
      <w:r w:rsidR="004808AE">
        <w:rPr>
          <w:rFonts w:ascii="Roboto" w:hAnsi="Roboto"/>
          <w:lang w:val="de-DE"/>
        </w:rPr>
        <w:t xml:space="preserve">wie </w:t>
      </w:r>
      <w:r w:rsidR="0071073C">
        <w:rPr>
          <w:rFonts w:ascii="Roboto" w:hAnsi="Roboto"/>
          <w:lang w:val="de-DE"/>
        </w:rPr>
        <w:t>z. B</w:t>
      </w:r>
      <w:r w:rsidR="00DD3C44">
        <w:rPr>
          <w:rFonts w:ascii="Roboto" w:hAnsi="Roboto"/>
          <w:lang w:val="de-DE"/>
        </w:rPr>
        <w:t>.</w:t>
      </w:r>
      <w:r w:rsidR="0071073C">
        <w:rPr>
          <w:rFonts w:ascii="Roboto" w:hAnsi="Roboto"/>
          <w:lang w:val="de-DE"/>
        </w:rPr>
        <w:t xml:space="preserve"> </w:t>
      </w:r>
      <w:r w:rsidR="0071073C" w:rsidRPr="004808AE">
        <w:rPr>
          <w:rFonts w:ascii="Roboto" w:hAnsi="Roboto"/>
          <w:lang w:val="de-DE"/>
        </w:rPr>
        <w:t>Aufprallversuchen</w:t>
      </w:r>
      <w:r w:rsidR="003A0E35" w:rsidRPr="004808AE">
        <w:rPr>
          <w:rFonts w:ascii="Roboto" w:hAnsi="Roboto"/>
          <w:lang w:val="de-DE"/>
        </w:rPr>
        <w:t xml:space="preserve">, </w:t>
      </w:r>
      <w:r w:rsidR="004808AE" w:rsidRPr="004808AE">
        <w:rPr>
          <w:rFonts w:ascii="Roboto" w:hAnsi="Roboto"/>
          <w:lang w:val="de-DE"/>
        </w:rPr>
        <w:t>ermöglicht</w:t>
      </w:r>
      <w:r w:rsidR="0071073C" w:rsidRPr="004808AE">
        <w:rPr>
          <w:rFonts w:ascii="Roboto" w:hAnsi="Roboto"/>
          <w:lang w:val="de-DE"/>
        </w:rPr>
        <w:t>.</w:t>
      </w:r>
      <w:r w:rsidRPr="008D5A1A">
        <w:rPr>
          <w:rFonts w:ascii="Roboto" w:hAnsi="Roboto"/>
          <w:lang w:val="de-DE"/>
        </w:rPr>
        <w:t xml:space="preserve"> </w:t>
      </w:r>
      <w:r w:rsidR="00F57E5E" w:rsidRPr="008D5A1A">
        <w:rPr>
          <w:rFonts w:ascii="Roboto" w:hAnsi="Roboto"/>
          <w:lang w:val="de-DE"/>
        </w:rPr>
        <w:t xml:space="preserve"> </w:t>
      </w:r>
      <w:r w:rsidR="00E308E4" w:rsidRPr="008D5A1A">
        <w:rPr>
          <w:rFonts w:ascii="Roboto" w:hAnsi="Roboto"/>
          <w:lang w:val="de-DE"/>
        </w:rPr>
        <w:t xml:space="preserve">  </w:t>
      </w:r>
    </w:p>
    <w:p w:rsidR="00AA4BF3" w:rsidRDefault="00AA4BF3" w:rsidP="007B33A8">
      <w:pPr>
        <w:spacing w:after="0"/>
        <w:rPr>
          <w:rFonts w:ascii="Roboto" w:hAnsi="Roboto"/>
          <w:lang w:val="de-DE"/>
        </w:rPr>
      </w:pPr>
    </w:p>
    <w:p w:rsidR="00D81916" w:rsidRPr="00F61D0F" w:rsidRDefault="006D7C39" w:rsidP="006871BF">
      <w:pPr>
        <w:spacing w:after="0"/>
        <w:rPr>
          <w:rFonts w:ascii="Roboto" w:hAnsi="Roboto"/>
          <w:b/>
          <w:lang w:val="de-DE"/>
        </w:rPr>
      </w:pPr>
      <w:r>
        <w:rPr>
          <w:rFonts w:ascii="Roboto" w:hAnsi="Roboto"/>
          <w:b/>
          <w:lang w:val="de-DE"/>
        </w:rPr>
        <w:t>Äußerst f</w:t>
      </w:r>
      <w:r w:rsidR="00F265E4">
        <w:rPr>
          <w:rFonts w:ascii="Roboto" w:hAnsi="Roboto"/>
          <w:b/>
          <w:lang w:val="de-DE"/>
        </w:rPr>
        <w:t>lexibel in der Anwendung</w:t>
      </w:r>
      <w:r w:rsidR="00E92422">
        <w:rPr>
          <w:rFonts w:ascii="Roboto" w:hAnsi="Roboto"/>
          <w:b/>
          <w:lang w:val="de-DE"/>
        </w:rPr>
        <w:t xml:space="preserve"> </w:t>
      </w:r>
    </w:p>
    <w:p w:rsidR="00556EA1" w:rsidRDefault="00B33157" w:rsidP="00247E21">
      <w:pPr>
        <w:rPr>
          <w:rFonts w:ascii="Roboto" w:hAnsi="Roboto"/>
          <w:lang w:val="de-DE"/>
        </w:rPr>
      </w:pPr>
      <w:r>
        <w:rPr>
          <w:rFonts w:ascii="Roboto" w:hAnsi="Roboto"/>
          <w:lang w:val="de-DE"/>
        </w:rPr>
        <w:t xml:space="preserve">Im Vergleich zum Vorgängermodell C6A ist der neue </w:t>
      </w:r>
      <w:proofErr w:type="spellStart"/>
      <w:r>
        <w:rPr>
          <w:rFonts w:ascii="Roboto" w:hAnsi="Roboto"/>
          <w:lang w:val="de-DE"/>
        </w:rPr>
        <w:t>Kraftaufnehmer</w:t>
      </w:r>
      <w:proofErr w:type="spellEnd"/>
      <w:r>
        <w:rPr>
          <w:rFonts w:ascii="Roboto" w:hAnsi="Roboto"/>
          <w:lang w:val="de-DE"/>
        </w:rPr>
        <w:t xml:space="preserve"> C6B nicht nur robuster, so</w:t>
      </w:r>
      <w:r>
        <w:rPr>
          <w:rFonts w:ascii="Roboto" w:hAnsi="Roboto"/>
          <w:lang w:val="de-DE"/>
        </w:rPr>
        <w:t>n</w:t>
      </w:r>
      <w:r>
        <w:rPr>
          <w:rFonts w:ascii="Roboto" w:hAnsi="Roboto"/>
          <w:lang w:val="de-DE"/>
        </w:rPr>
        <w:t>dern auch flexibler</w:t>
      </w:r>
      <w:r w:rsidR="006903D5">
        <w:rPr>
          <w:rFonts w:ascii="Roboto" w:hAnsi="Roboto"/>
          <w:lang w:val="de-DE"/>
        </w:rPr>
        <w:t>.</w:t>
      </w:r>
      <w:r>
        <w:rPr>
          <w:rFonts w:ascii="Roboto" w:hAnsi="Roboto"/>
          <w:lang w:val="de-DE"/>
        </w:rPr>
        <w:t xml:space="preserve"> </w:t>
      </w:r>
      <w:r w:rsidR="00BE6642" w:rsidRPr="005815FC">
        <w:rPr>
          <w:rFonts w:ascii="Roboto" w:hAnsi="Roboto"/>
          <w:lang w:val="de-DE"/>
        </w:rPr>
        <w:t xml:space="preserve">Anwender profitieren von </w:t>
      </w:r>
      <w:r w:rsidR="005815FC">
        <w:rPr>
          <w:rFonts w:ascii="Roboto" w:hAnsi="Roboto"/>
          <w:lang w:val="de-DE"/>
        </w:rPr>
        <w:t xml:space="preserve">einer einfachen und schnellen Inbetriebnahme, da sich der Sensor optimal </w:t>
      </w:r>
      <w:r w:rsidR="00DD3C44">
        <w:rPr>
          <w:rFonts w:ascii="Roboto" w:hAnsi="Roboto"/>
          <w:lang w:val="de-DE"/>
        </w:rPr>
        <w:t xml:space="preserve">der Anwendung </w:t>
      </w:r>
      <w:r w:rsidR="005815FC">
        <w:rPr>
          <w:rFonts w:ascii="Roboto" w:hAnsi="Roboto"/>
          <w:lang w:val="de-DE"/>
        </w:rPr>
        <w:t>anpasst.</w:t>
      </w:r>
      <w:r w:rsidR="00BE6642">
        <w:rPr>
          <w:rFonts w:ascii="Roboto" w:hAnsi="Roboto"/>
          <w:lang w:val="de-DE"/>
        </w:rPr>
        <w:t xml:space="preserve"> </w:t>
      </w:r>
      <w:r w:rsidR="005815FC">
        <w:rPr>
          <w:rFonts w:ascii="Roboto" w:hAnsi="Roboto"/>
          <w:lang w:val="de-DE"/>
        </w:rPr>
        <w:t xml:space="preserve">Für eine unkomplizierte Installation stehen verschiedene </w:t>
      </w:r>
      <w:r w:rsidR="0031305D" w:rsidRPr="00E74D95">
        <w:rPr>
          <w:rFonts w:ascii="Roboto" w:hAnsi="Roboto"/>
          <w:lang w:val="de-DE"/>
        </w:rPr>
        <w:t xml:space="preserve">elektrische </w:t>
      </w:r>
      <w:r w:rsidR="005815FC" w:rsidRPr="00E74D95">
        <w:rPr>
          <w:rFonts w:ascii="Roboto" w:hAnsi="Roboto"/>
          <w:lang w:val="de-DE"/>
        </w:rPr>
        <w:t>Anschlussarten</w:t>
      </w:r>
      <w:r w:rsidR="0031305D" w:rsidRPr="00E74D95">
        <w:rPr>
          <w:rFonts w:ascii="Roboto" w:hAnsi="Roboto"/>
          <w:lang w:val="de-DE"/>
        </w:rPr>
        <w:t xml:space="preserve"> </w:t>
      </w:r>
      <w:r w:rsidR="005815FC" w:rsidRPr="00E74D95">
        <w:rPr>
          <w:rFonts w:ascii="Roboto" w:hAnsi="Roboto"/>
          <w:lang w:val="de-DE"/>
        </w:rPr>
        <w:t xml:space="preserve">zur Verfügung. </w:t>
      </w:r>
      <w:r w:rsidR="00E74D95">
        <w:rPr>
          <w:rFonts w:ascii="Roboto" w:hAnsi="Roboto"/>
          <w:lang w:val="de-DE"/>
        </w:rPr>
        <w:t>Darüber hinaus ist C6B</w:t>
      </w:r>
      <w:r w:rsidR="0031305D" w:rsidRPr="00E74D95">
        <w:rPr>
          <w:rFonts w:ascii="Roboto" w:hAnsi="Roboto"/>
          <w:lang w:val="de-DE"/>
        </w:rPr>
        <w:t xml:space="preserve"> </w:t>
      </w:r>
      <w:r w:rsidR="00E74D95">
        <w:rPr>
          <w:rFonts w:ascii="Roboto" w:hAnsi="Roboto"/>
          <w:lang w:val="de-DE"/>
        </w:rPr>
        <w:t>mit</w:t>
      </w:r>
      <w:r w:rsidR="0031305D" w:rsidRPr="00E74D95">
        <w:rPr>
          <w:rFonts w:ascii="Roboto" w:hAnsi="Roboto"/>
          <w:lang w:val="de-DE"/>
        </w:rPr>
        <w:t xml:space="preserve"> Lasteinleitungen </w:t>
      </w:r>
      <w:r w:rsidR="00E74D95">
        <w:rPr>
          <w:rFonts w:ascii="Roboto" w:hAnsi="Roboto"/>
          <w:lang w:val="de-DE"/>
        </w:rPr>
        <w:t>lieferbar</w:t>
      </w:r>
      <w:r w:rsidR="00E74D95" w:rsidRPr="00E74D95">
        <w:rPr>
          <w:rFonts w:ascii="Roboto" w:hAnsi="Roboto"/>
          <w:lang w:val="de-DE"/>
        </w:rPr>
        <w:t xml:space="preserve">, </w:t>
      </w:r>
      <w:r w:rsidR="00772E88" w:rsidRPr="00E74D95">
        <w:rPr>
          <w:rFonts w:ascii="Roboto" w:hAnsi="Roboto"/>
          <w:lang w:val="de-DE"/>
        </w:rPr>
        <w:t>w</w:t>
      </w:r>
      <w:r w:rsidR="00772E88">
        <w:rPr>
          <w:rFonts w:ascii="Roboto" w:hAnsi="Roboto"/>
          <w:lang w:val="de-DE"/>
        </w:rPr>
        <w:t>odurch</w:t>
      </w:r>
      <w:r w:rsidR="00772E88" w:rsidRPr="00E74D95">
        <w:rPr>
          <w:rFonts w:ascii="Roboto" w:hAnsi="Roboto"/>
          <w:lang w:val="de-DE"/>
        </w:rPr>
        <w:t xml:space="preserve"> </w:t>
      </w:r>
      <w:r w:rsidR="00E74D95" w:rsidRPr="00E74D95">
        <w:rPr>
          <w:rFonts w:ascii="Roboto" w:hAnsi="Roboto"/>
          <w:lang w:val="de-DE"/>
        </w:rPr>
        <w:t>die Messunsicherheit in der Anwendung reduziert</w:t>
      </w:r>
      <w:r w:rsidR="00772E88">
        <w:rPr>
          <w:rFonts w:ascii="Roboto" w:hAnsi="Roboto"/>
          <w:lang w:val="de-DE"/>
        </w:rPr>
        <w:t xml:space="preserve"> wird</w:t>
      </w:r>
      <w:r w:rsidR="0031305D" w:rsidRPr="00E74D95">
        <w:rPr>
          <w:rFonts w:ascii="Roboto" w:hAnsi="Roboto"/>
          <w:lang w:val="de-DE"/>
        </w:rPr>
        <w:t xml:space="preserve">. </w:t>
      </w:r>
      <w:r w:rsidR="00C51F63" w:rsidRPr="00E74D95">
        <w:rPr>
          <w:rFonts w:ascii="Roboto" w:hAnsi="Roboto"/>
          <w:lang w:val="de-DE"/>
        </w:rPr>
        <w:t>D</w:t>
      </w:r>
      <w:r w:rsidR="00C51F63" w:rsidRPr="00C51F63">
        <w:rPr>
          <w:rFonts w:ascii="Roboto" w:hAnsi="Roboto"/>
          <w:lang w:val="de-DE"/>
        </w:rPr>
        <w:t xml:space="preserve">ie </w:t>
      </w:r>
      <w:proofErr w:type="spellStart"/>
      <w:r w:rsidR="005815FC">
        <w:rPr>
          <w:rFonts w:ascii="Roboto" w:hAnsi="Roboto"/>
          <w:lang w:val="de-DE"/>
        </w:rPr>
        <w:t>Aufnehmerv</w:t>
      </w:r>
      <w:r w:rsidR="00C51F63" w:rsidRPr="00C51F63">
        <w:rPr>
          <w:rFonts w:ascii="Roboto" w:hAnsi="Roboto"/>
          <w:lang w:val="de-DE"/>
        </w:rPr>
        <w:t>ersionen</w:t>
      </w:r>
      <w:proofErr w:type="spellEnd"/>
      <w:r w:rsidR="00C51F63" w:rsidRPr="00C51F63">
        <w:rPr>
          <w:rFonts w:ascii="Roboto" w:hAnsi="Roboto"/>
          <w:lang w:val="de-DE"/>
        </w:rPr>
        <w:t xml:space="preserve"> bis ei</w:t>
      </w:r>
      <w:r w:rsidR="00C51F63" w:rsidRPr="00C51F63">
        <w:rPr>
          <w:rFonts w:ascii="Roboto" w:hAnsi="Roboto"/>
          <w:lang w:val="de-DE"/>
        </w:rPr>
        <w:t>n</w:t>
      </w:r>
      <w:r w:rsidR="00C51F63" w:rsidRPr="00C51F63">
        <w:rPr>
          <w:rFonts w:ascii="Roboto" w:hAnsi="Roboto"/>
          <w:lang w:val="de-DE"/>
        </w:rPr>
        <w:t>schließlich 2 MN</w:t>
      </w:r>
      <w:r w:rsidR="008E27FF">
        <w:rPr>
          <w:rFonts w:ascii="Roboto" w:hAnsi="Roboto"/>
          <w:lang w:val="de-DE"/>
        </w:rPr>
        <w:t xml:space="preserve"> weisen eine Innenbohrung auf, wa</w:t>
      </w:r>
      <w:r w:rsidR="00C51F63" w:rsidRPr="00C51F63">
        <w:rPr>
          <w:rFonts w:ascii="Roboto" w:hAnsi="Roboto"/>
          <w:lang w:val="de-DE"/>
        </w:rPr>
        <w:t xml:space="preserve">s </w:t>
      </w:r>
      <w:r w:rsidR="00BE6642">
        <w:rPr>
          <w:rFonts w:ascii="Roboto" w:hAnsi="Roboto"/>
          <w:lang w:val="de-DE"/>
        </w:rPr>
        <w:t>die</w:t>
      </w:r>
      <w:r w:rsidR="00C51F63" w:rsidRPr="00C51F63">
        <w:rPr>
          <w:rFonts w:ascii="Roboto" w:hAnsi="Roboto"/>
          <w:lang w:val="de-DE"/>
        </w:rPr>
        <w:t xml:space="preserve"> Kraftrückführung </w:t>
      </w:r>
      <w:r w:rsidR="008E27FF">
        <w:rPr>
          <w:rFonts w:ascii="Roboto" w:hAnsi="Roboto"/>
          <w:lang w:val="de-DE"/>
        </w:rPr>
        <w:t>er</w:t>
      </w:r>
      <w:r w:rsidR="00C51F63" w:rsidRPr="00C51F63">
        <w:rPr>
          <w:rFonts w:ascii="Roboto" w:hAnsi="Roboto"/>
          <w:lang w:val="de-DE"/>
        </w:rPr>
        <w:t xml:space="preserve">möglicht. </w:t>
      </w:r>
      <w:r w:rsidR="005136C7">
        <w:rPr>
          <w:rFonts w:ascii="Roboto" w:hAnsi="Roboto"/>
          <w:lang w:val="de-DE"/>
        </w:rPr>
        <w:t xml:space="preserve">Ein weiterer Vorteil bei der Inbetriebnahme: </w:t>
      </w:r>
      <w:r w:rsidR="005815FC">
        <w:rPr>
          <w:rFonts w:ascii="Roboto" w:hAnsi="Roboto"/>
          <w:lang w:val="de-DE"/>
        </w:rPr>
        <w:t xml:space="preserve">Je nach </w:t>
      </w:r>
      <w:r w:rsidR="00803AA5">
        <w:rPr>
          <w:rFonts w:ascii="Roboto" w:hAnsi="Roboto"/>
          <w:lang w:val="de-DE"/>
        </w:rPr>
        <w:t xml:space="preserve">Anforderung </w:t>
      </w:r>
      <w:r w:rsidR="005815FC">
        <w:rPr>
          <w:rFonts w:ascii="Roboto" w:hAnsi="Roboto"/>
          <w:lang w:val="de-DE"/>
        </w:rPr>
        <w:t xml:space="preserve"> </w:t>
      </w:r>
      <w:r w:rsidR="00FB5E0B">
        <w:rPr>
          <w:rFonts w:ascii="Roboto" w:hAnsi="Roboto"/>
          <w:lang w:val="de-DE"/>
        </w:rPr>
        <w:t>kann</w:t>
      </w:r>
      <w:r w:rsidR="0034408D">
        <w:rPr>
          <w:rFonts w:ascii="Roboto" w:hAnsi="Roboto"/>
          <w:lang w:val="de-DE"/>
        </w:rPr>
        <w:t xml:space="preserve"> </w:t>
      </w:r>
      <w:r w:rsidR="005815FC">
        <w:rPr>
          <w:rFonts w:ascii="Roboto" w:hAnsi="Roboto"/>
          <w:lang w:val="de-DE"/>
        </w:rPr>
        <w:t>C6B</w:t>
      </w:r>
      <w:r w:rsidR="0034408D">
        <w:rPr>
          <w:rFonts w:ascii="Roboto" w:hAnsi="Roboto"/>
          <w:lang w:val="de-DE"/>
        </w:rPr>
        <w:t xml:space="preserve"> h</w:t>
      </w:r>
      <w:r w:rsidR="00C51F63" w:rsidRPr="00C51F63">
        <w:rPr>
          <w:rFonts w:ascii="Roboto" w:hAnsi="Roboto"/>
          <w:lang w:val="de-DE"/>
        </w:rPr>
        <w:t xml:space="preserve">orizontal </w:t>
      </w:r>
      <w:r w:rsidR="00FB5E0B">
        <w:rPr>
          <w:rFonts w:ascii="Roboto" w:hAnsi="Roboto"/>
          <w:lang w:val="de-DE"/>
        </w:rPr>
        <w:t>oder</w:t>
      </w:r>
      <w:r w:rsidR="0034408D">
        <w:rPr>
          <w:rFonts w:ascii="Roboto" w:hAnsi="Roboto"/>
          <w:lang w:val="de-DE"/>
        </w:rPr>
        <w:t xml:space="preserve"> auch</w:t>
      </w:r>
      <w:r w:rsidR="00C51F63" w:rsidRPr="00C51F63">
        <w:rPr>
          <w:rFonts w:ascii="Roboto" w:hAnsi="Roboto"/>
          <w:lang w:val="de-DE"/>
        </w:rPr>
        <w:t xml:space="preserve"> </w:t>
      </w:r>
      <w:r w:rsidR="005D3075">
        <w:rPr>
          <w:rFonts w:ascii="Roboto" w:hAnsi="Roboto"/>
          <w:lang w:val="de-DE"/>
        </w:rPr>
        <w:t>kopfüber</w:t>
      </w:r>
      <w:r w:rsidR="00C51F63" w:rsidRPr="00C51F63">
        <w:rPr>
          <w:rFonts w:ascii="Roboto" w:hAnsi="Roboto"/>
          <w:lang w:val="de-DE"/>
        </w:rPr>
        <w:t xml:space="preserve"> mo</w:t>
      </w:r>
      <w:r w:rsidR="00C51F63" w:rsidRPr="00C51F63">
        <w:rPr>
          <w:rFonts w:ascii="Roboto" w:hAnsi="Roboto"/>
          <w:lang w:val="de-DE"/>
        </w:rPr>
        <w:t>n</w:t>
      </w:r>
      <w:r w:rsidR="00C51F63" w:rsidRPr="00C51F63">
        <w:rPr>
          <w:rFonts w:ascii="Roboto" w:hAnsi="Roboto"/>
          <w:lang w:val="de-DE"/>
        </w:rPr>
        <w:t>tier</w:t>
      </w:r>
      <w:r w:rsidR="00FB5E0B">
        <w:rPr>
          <w:rFonts w:ascii="Roboto" w:hAnsi="Roboto"/>
          <w:lang w:val="de-DE"/>
        </w:rPr>
        <w:t>t werden</w:t>
      </w:r>
      <w:r w:rsidR="00C51F63">
        <w:rPr>
          <w:rFonts w:ascii="Roboto" w:hAnsi="Roboto"/>
          <w:lang w:val="de-DE"/>
        </w:rPr>
        <w:t>.</w:t>
      </w:r>
    </w:p>
    <w:p w:rsidR="008142B1" w:rsidRPr="00F61D0F" w:rsidRDefault="006871BF" w:rsidP="006871BF">
      <w:pPr>
        <w:spacing w:after="0"/>
        <w:rPr>
          <w:rFonts w:ascii="Roboto" w:hAnsi="Roboto"/>
          <w:lang w:val="de-DE"/>
        </w:rPr>
      </w:pPr>
      <w:r w:rsidRPr="00F61D0F">
        <w:rPr>
          <w:rFonts w:ascii="Roboto" w:hAnsi="Roboto"/>
          <w:lang w:val="de-DE"/>
        </w:rPr>
        <w:t xml:space="preserve">Weitere Informationen zum Produkt unter: </w:t>
      </w:r>
      <w:hyperlink r:id="rId9" w:history="1">
        <w:r w:rsidR="00913DC8" w:rsidRPr="00391BA8">
          <w:rPr>
            <w:rStyle w:val="Hyperlink"/>
            <w:rFonts w:ascii="Roboto" w:hAnsi="Roboto"/>
            <w:lang w:val="de-DE"/>
          </w:rPr>
          <w:t>www.hbm.com/de/c6b</w:t>
        </w:r>
      </w:hyperlink>
    </w:p>
    <w:p w:rsidR="006871BF" w:rsidRPr="0077682B" w:rsidRDefault="006871BF" w:rsidP="006871BF">
      <w:pPr>
        <w:spacing w:after="0"/>
        <w:rPr>
          <w:rFonts w:ascii="Roboto" w:hAnsi="Roboto" w:cs="Arial"/>
          <w:lang w:val="de-DE"/>
        </w:rPr>
      </w:pPr>
      <w:bookmarkStart w:id="0" w:name="_GoBack"/>
      <w:bookmarkEnd w:id="0"/>
    </w:p>
    <w:p w:rsidR="006871BF" w:rsidRPr="00913DC8" w:rsidRDefault="00815569" w:rsidP="00A94223">
      <w:pPr>
        <w:spacing w:after="0"/>
        <w:rPr>
          <w:rFonts w:ascii="Roboto" w:hAnsi="Roboto" w:cs="Arial"/>
          <w:lang w:val="de-DE"/>
        </w:rPr>
      </w:pPr>
      <w:r>
        <w:rPr>
          <w:rFonts w:ascii="Roboto" w:hAnsi="Roboto" w:cs="Arial"/>
          <w:noProof/>
          <w:lang w:val="de-DE"/>
        </w:rPr>
        <w:drawing>
          <wp:inline distT="0" distB="0" distL="0" distR="0">
            <wp:extent cx="3476625" cy="21621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b_press_release_365px.jpg"/>
                    <pic:cNvPicPr/>
                  </pic:nvPicPr>
                  <pic:blipFill>
                    <a:blip r:embed="rId10">
                      <a:extLst>
                        <a:ext uri="{28A0092B-C50C-407E-A947-70E740481C1C}">
                          <a14:useLocalDpi xmlns:a14="http://schemas.microsoft.com/office/drawing/2010/main" val="0"/>
                        </a:ext>
                      </a:extLst>
                    </a:blip>
                    <a:stretch>
                      <a:fillRect/>
                    </a:stretch>
                  </pic:blipFill>
                  <pic:spPr>
                    <a:xfrm>
                      <a:off x="0" y="0"/>
                      <a:ext cx="3476625" cy="2162175"/>
                    </a:xfrm>
                    <a:prstGeom prst="rect">
                      <a:avLst/>
                    </a:prstGeom>
                  </pic:spPr>
                </pic:pic>
              </a:graphicData>
            </a:graphic>
          </wp:inline>
        </w:drawing>
      </w:r>
    </w:p>
    <w:p w:rsidR="00616AD4" w:rsidRPr="00F61D0F" w:rsidRDefault="00FB056E" w:rsidP="00392006">
      <w:pPr>
        <w:spacing w:after="0"/>
        <w:rPr>
          <w:rFonts w:ascii="Roboto" w:hAnsi="Roboto"/>
          <w:lang w:val="de-DE"/>
        </w:rPr>
      </w:pPr>
      <w:r>
        <w:rPr>
          <w:rFonts w:ascii="Roboto" w:hAnsi="Roboto"/>
          <w:sz w:val="18"/>
          <w:szCs w:val="18"/>
          <w:lang w:val="de-DE"/>
        </w:rPr>
        <w:t xml:space="preserve">Der </w:t>
      </w:r>
      <w:proofErr w:type="spellStart"/>
      <w:r>
        <w:rPr>
          <w:rFonts w:ascii="Roboto" w:hAnsi="Roboto"/>
          <w:sz w:val="18"/>
          <w:szCs w:val="18"/>
          <w:lang w:val="de-DE"/>
        </w:rPr>
        <w:t>Kraftaufnehmer</w:t>
      </w:r>
      <w:proofErr w:type="spellEnd"/>
      <w:r>
        <w:rPr>
          <w:rFonts w:ascii="Roboto" w:hAnsi="Roboto"/>
          <w:sz w:val="18"/>
          <w:szCs w:val="18"/>
          <w:lang w:val="de-DE"/>
        </w:rPr>
        <w:t xml:space="preserve"> C6B ist für Nennkräfte von 200 kN bis 10 MN ausgelegt und kommt in rauer Umgebung sowie bei dynamischen Anwendungen zum Einsatz</w:t>
      </w:r>
      <w:r w:rsidR="00683174" w:rsidRPr="0048160F">
        <w:rPr>
          <w:rFonts w:ascii="Roboto" w:hAnsi="Roboto"/>
          <w:sz w:val="18"/>
          <w:szCs w:val="18"/>
          <w:lang w:val="de-DE"/>
        </w:rPr>
        <w:t>.</w:t>
      </w:r>
      <w:r w:rsidR="0048160F" w:rsidRPr="0048160F">
        <w:rPr>
          <w:rFonts w:ascii="Roboto" w:hAnsi="Roboto"/>
          <w:sz w:val="18"/>
          <w:szCs w:val="18"/>
          <w:lang w:val="de-DE"/>
        </w:rPr>
        <w:t xml:space="preserve"> (</w:t>
      </w:r>
      <w:r w:rsidR="00032E34" w:rsidRPr="0048160F">
        <w:rPr>
          <w:rFonts w:ascii="Roboto" w:hAnsi="Roboto"/>
          <w:sz w:val="18"/>
          <w:szCs w:val="18"/>
          <w:lang w:val="de-DE"/>
        </w:rPr>
        <w:t>Bild: HBM</w:t>
      </w:r>
      <w:r w:rsidR="0048160F" w:rsidRPr="0048160F">
        <w:rPr>
          <w:rFonts w:ascii="Roboto" w:hAnsi="Roboto"/>
          <w:sz w:val="18"/>
          <w:szCs w:val="18"/>
          <w:lang w:val="de-DE"/>
        </w:rPr>
        <w:t>)</w:t>
      </w:r>
    </w:p>
    <w:p w:rsidR="009A2149" w:rsidRPr="00AA4BF3" w:rsidRDefault="009A2149" w:rsidP="009A2149">
      <w:pPr>
        <w:spacing w:line="360" w:lineRule="auto"/>
        <w:ind w:right="1128"/>
        <w:jc w:val="both"/>
        <w:rPr>
          <w:rFonts w:ascii="Roboto" w:hAnsi="Roboto"/>
          <w:b/>
          <w:lang w:val="de-DE" w:eastAsia="en-US"/>
        </w:rPr>
      </w:pPr>
    </w:p>
    <w:p w:rsidR="009A2149" w:rsidRPr="00F61D0F" w:rsidRDefault="00392006" w:rsidP="009A2149">
      <w:pPr>
        <w:spacing w:line="360" w:lineRule="auto"/>
        <w:ind w:right="1128"/>
        <w:jc w:val="both"/>
        <w:rPr>
          <w:rFonts w:ascii="Roboto" w:hAnsi="Roboto" w:cs="Arial"/>
          <w:b/>
          <w:bCs/>
          <w:sz w:val="18"/>
          <w:szCs w:val="18"/>
          <w:lang w:val="de-DE"/>
        </w:rPr>
      </w:pPr>
      <w:r w:rsidRPr="00F61D0F">
        <w:rPr>
          <w:rFonts w:ascii="Roboto" w:hAnsi="Roboto"/>
          <w:b/>
          <w:sz w:val="18"/>
          <w:szCs w:val="18"/>
          <w:lang w:val="de-DE"/>
        </w:rPr>
        <w:t xml:space="preserve">Über HBM Test </w:t>
      </w:r>
      <w:proofErr w:type="spellStart"/>
      <w:r w:rsidRPr="00F61D0F">
        <w:rPr>
          <w:rFonts w:ascii="Roboto" w:hAnsi="Roboto"/>
          <w:b/>
          <w:sz w:val="18"/>
          <w:szCs w:val="18"/>
          <w:lang w:val="de-DE"/>
        </w:rPr>
        <w:t>and</w:t>
      </w:r>
      <w:proofErr w:type="spellEnd"/>
      <w:r w:rsidRPr="00F61D0F">
        <w:rPr>
          <w:rFonts w:ascii="Roboto" w:hAnsi="Roboto"/>
          <w:b/>
          <w:sz w:val="18"/>
          <w:szCs w:val="18"/>
          <w:lang w:val="de-DE"/>
        </w:rPr>
        <w:t xml:space="preserve"> Measurement</w:t>
      </w:r>
    </w:p>
    <w:p w:rsidR="00C1091B" w:rsidRPr="00F61D0F" w:rsidRDefault="00392006" w:rsidP="009A2149">
      <w:pPr>
        <w:autoSpaceDE w:val="0"/>
        <w:spacing w:after="120" w:line="360" w:lineRule="auto"/>
        <w:ind w:right="1132"/>
        <w:jc w:val="both"/>
        <w:rPr>
          <w:rFonts w:ascii="Roboto" w:hAnsi="Roboto"/>
          <w:sz w:val="18"/>
          <w:szCs w:val="18"/>
          <w:lang w:val="de-DE"/>
        </w:rPr>
      </w:pPr>
      <w:r w:rsidRPr="00F61D0F">
        <w:rPr>
          <w:rFonts w:ascii="Roboto" w:hAnsi="Roboto"/>
          <w:sz w:val="18"/>
          <w:szCs w:val="18"/>
          <w:lang w:val="de-DE"/>
        </w:rPr>
        <w:t xml:space="preserve">Gegründet 1950 in Deutschland hat sich die </w:t>
      </w:r>
      <w:proofErr w:type="spellStart"/>
      <w:r w:rsidRPr="00F61D0F">
        <w:rPr>
          <w:rFonts w:ascii="Roboto" w:hAnsi="Roboto"/>
          <w:sz w:val="18"/>
          <w:szCs w:val="18"/>
          <w:lang w:val="de-DE"/>
        </w:rPr>
        <w:t>Hottinger</w:t>
      </w:r>
      <w:proofErr w:type="spellEnd"/>
      <w:r w:rsidRPr="00F61D0F">
        <w:rPr>
          <w:rFonts w:ascii="Roboto" w:hAnsi="Roboto"/>
          <w:sz w:val="18"/>
          <w:szCs w:val="18"/>
          <w:lang w:val="de-DE"/>
        </w:rPr>
        <w:t xml:space="preserve"> Baldwin Messtechnik GmbH (HBM Test </w:t>
      </w:r>
      <w:proofErr w:type="spellStart"/>
      <w:r w:rsidRPr="00F61D0F">
        <w:rPr>
          <w:rFonts w:ascii="Roboto" w:hAnsi="Roboto"/>
          <w:sz w:val="18"/>
          <w:szCs w:val="18"/>
          <w:lang w:val="de-DE"/>
        </w:rPr>
        <w:t>and</w:t>
      </w:r>
      <w:proofErr w:type="spellEnd"/>
      <w:r w:rsidRPr="00F61D0F">
        <w:rPr>
          <w:rFonts w:ascii="Roboto" w:hAnsi="Roboto"/>
          <w:sz w:val="18"/>
          <w:szCs w:val="18"/>
          <w:lang w:val="de-DE"/>
        </w:rPr>
        <w:t xml:space="preserve"> Meas</w:t>
      </w:r>
      <w:r w:rsidRPr="00F61D0F">
        <w:rPr>
          <w:rFonts w:ascii="Roboto" w:hAnsi="Roboto"/>
          <w:sz w:val="18"/>
          <w:szCs w:val="18"/>
          <w:lang w:val="de-DE"/>
        </w:rPr>
        <w:t>u</w:t>
      </w:r>
      <w:r w:rsidRPr="00F61D0F">
        <w:rPr>
          <w:rFonts w:ascii="Roboto" w:hAnsi="Roboto"/>
          <w:sz w:val="18"/>
          <w:szCs w:val="18"/>
          <w:lang w:val="de-DE"/>
        </w:rPr>
        <w:t>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EE" w:rsidRDefault="00A90EEE" w:rsidP="00291A20">
      <w:pPr>
        <w:spacing w:after="0" w:line="240" w:lineRule="auto"/>
      </w:pPr>
      <w:r>
        <w:separator/>
      </w:r>
    </w:p>
  </w:endnote>
  <w:endnote w:type="continuationSeparator" w:id="0">
    <w:p w:rsidR="00A90EEE" w:rsidRDefault="00A90EEE" w:rsidP="00291A20">
      <w:pPr>
        <w:spacing w:after="0" w:line="240" w:lineRule="auto"/>
      </w:pPr>
      <w:r>
        <w:continuationSeparator/>
      </w:r>
    </w:p>
  </w:endnote>
  <w:endnote w:type="continuationNotice" w:id="1">
    <w:p w:rsidR="00A90EEE" w:rsidRDefault="00A90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E0000AFF" w:usb1="5000217F" w:usb2="00000021" w:usb3="00000000" w:csb0="0000019F" w:csb1="00000000"/>
  </w:font>
  <w:font w:name="Roboto Light">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EE" w:rsidRDefault="00A90EEE" w:rsidP="00291A20">
      <w:pPr>
        <w:spacing w:after="0" w:line="240" w:lineRule="auto"/>
      </w:pPr>
      <w:r>
        <w:separator/>
      </w:r>
    </w:p>
  </w:footnote>
  <w:footnote w:type="continuationSeparator" w:id="0">
    <w:p w:rsidR="00A90EEE" w:rsidRDefault="00A90EEE" w:rsidP="00291A20">
      <w:pPr>
        <w:spacing w:after="0" w:line="240" w:lineRule="auto"/>
      </w:pPr>
      <w:r>
        <w:continuationSeparator/>
      </w:r>
    </w:p>
  </w:footnote>
  <w:footnote w:type="continuationNotice" w:id="1">
    <w:p w:rsidR="00A90EEE" w:rsidRDefault="00A90E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2244D"/>
    <w:rsid w:val="00032E34"/>
    <w:rsid w:val="00064A6D"/>
    <w:rsid w:val="00087EFE"/>
    <w:rsid w:val="000C3ECC"/>
    <w:rsid w:val="000C518B"/>
    <w:rsid w:val="001022D9"/>
    <w:rsid w:val="00110345"/>
    <w:rsid w:val="00124264"/>
    <w:rsid w:val="00125C20"/>
    <w:rsid w:val="00133576"/>
    <w:rsid w:val="0013579F"/>
    <w:rsid w:val="00135BB1"/>
    <w:rsid w:val="00155C48"/>
    <w:rsid w:val="001727BB"/>
    <w:rsid w:val="00175BCB"/>
    <w:rsid w:val="00183FB8"/>
    <w:rsid w:val="001B4218"/>
    <w:rsid w:val="001B6365"/>
    <w:rsid w:val="001C0A87"/>
    <w:rsid w:val="001D20C1"/>
    <w:rsid w:val="001D4F80"/>
    <w:rsid w:val="001F7363"/>
    <w:rsid w:val="00247E21"/>
    <w:rsid w:val="00263DF4"/>
    <w:rsid w:val="00291A20"/>
    <w:rsid w:val="002A72A9"/>
    <w:rsid w:val="002B0BA7"/>
    <w:rsid w:val="002D265C"/>
    <w:rsid w:val="003129ED"/>
    <w:rsid w:val="0031305D"/>
    <w:rsid w:val="0034408D"/>
    <w:rsid w:val="003614E4"/>
    <w:rsid w:val="003642E9"/>
    <w:rsid w:val="00383D36"/>
    <w:rsid w:val="00385879"/>
    <w:rsid w:val="00392006"/>
    <w:rsid w:val="00395CD0"/>
    <w:rsid w:val="003A0E35"/>
    <w:rsid w:val="003A1AEA"/>
    <w:rsid w:val="003B6643"/>
    <w:rsid w:val="003C11A3"/>
    <w:rsid w:val="003D67ED"/>
    <w:rsid w:val="003E1D5B"/>
    <w:rsid w:val="00402034"/>
    <w:rsid w:val="00402D90"/>
    <w:rsid w:val="0042796B"/>
    <w:rsid w:val="004529E3"/>
    <w:rsid w:val="00463A44"/>
    <w:rsid w:val="00477FCF"/>
    <w:rsid w:val="004808AE"/>
    <w:rsid w:val="0048160F"/>
    <w:rsid w:val="004A2A55"/>
    <w:rsid w:val="004E6D6D"/>
    <w:rsid w:val="004F75FA"/>
    <w:rsid w:val="00510E7E"/>
    <w:rsid w:val="005136C7"/>
    <w:rsid w:val="00535024"/>
    <w:rsid w:val="00556EA1"/>
    <w:rsid w:val="005666C4"/>
    <w:rsid w:val="00573383"/>
    <w:rsid w:val="005815FC"/>
    <w:rsid w:val="005860DD"/>
    <w:rsid w:val="00586B90"/>
    <w:rsid w:val="00593414"/>
    <w:rsid w:val="005D3075"/>
    <w:rsid w:val="00611493"/>
    <w:rsid w:val="00616AD4"/>
    <w:rsid w:val="00630029"/>
    <w:rsid w:val="00631591"/>
    <w:rsid w:val="00683174"/>
    <w:rsid w:val="00683940"/>
    <w:rsid w:val="00686F80"/>
    <w:rsid w:val="006871BF"/>
    <w:rsid w:val="006903D5"/>
    <w:rsid w:val="0069508C"/>
    <w:rsid w:val="006A40E7"/>
    <w:rsid w:val="006D7C39"/>
    <w:rsid w:val="006E44DF"/>
    <w:rsid w:val="0070382C"/>
    <w:rsid w:val="0071073C"/>
    <w:rsid w:val="00715BED"/>
    <w:rsid w:val="00726951"/>
    <w:rsid w:val="0072764B"/>
    <w:rsid w:val="007276F0"/>
    <w:rsid w:val="00772E88"/>
    <w:rsid w:val="00773DEB"/>
    <w:rsid w:val="0077682B"/>
    <w:rsid w:val="007A30E2"/>
    <w:rsid w:val="007B33A8"/>
    <w:rsid w:val="007B33B2"/>
    <w:rsid w:val="007B7F18"/>
    <w:rsid w:val="00802453"/>
    <w:rsid w:val="00803AA5"/>
    <w:rsid w:val="008142B1"/>
    <w:rsid w:val="00815569"/>
    <w:rsid w:val="0082424F"/>
    <w:rsid w:val="00854AC3"/>
    <w:rsid w:val="00886032"/>
    <w:rsid w:val="008945A8"/>
    <w:rsid w:val="008B2191"/>
    <w:rsid w:val="008B4BB9"/>
    <w:rsid w:val="008D051D"/>
    <w:rsid w:val="008D5A1A"/>
    <w:rsid w:val="008E27FF"/>
    <w:rsid w:val="008E6E67"/>
    <w:rsid w:val="0090240F"/>
    <w:rsid w:val="00913DC8"/>
    <w:rsid w:val="00945BFD"/>
    <w:rsid w:val="00974562"/>
    <w:rsid w:val="0099044F"/>
    <w:rsid w:val="009A2149"/>
    <w:rsid w:val="009A5C4B"/>
    <w:rsid w:val="009A6ECD"/>
    <w:rsid w:val="009D4154"/>
    <w:rsid w:val="009D4172"/>
    <w:rsid w:val="009D6328"/>
    <w:rsid w:val="009E506F"/>
    <w:rsid w:val="00A13197"/>
    <w:rsid w:val="00A14CE3"/>
    <w:rsid w:val="00A513D6"/>
    <w:rsid w:val="00A52DA5"/>
    <w:rsid w:val="00A5486A"/>
    <w:rsid w:val="00A90EEE"/>
    <w:rsid w:val="00A94223"/>
    <w:rsid w:val="00AA4BF3"/>
    <w:rsid w:val="00AD234E"/>
    <w:rsid w:val="00B14497"/>
    <w:rsid w:val="00B23A61"/>
    <w:rsid w:val="00B24E05"/>
    <w:rsid w:val="00B3046D"/>
    <w:rsid w:val="00B30967"/>
    <w:rsid w:val="00B33157"/>
    <w:rsid w:val="00B4420F"/>
    <w:rsid w:val="00B572DD"/>
    <w:rsid w:val="00B57D9C"/>
    <w:rsid w:val="00B70345"/>
    <w:rsid w:val="00B77598"/>
    <w:rsid w:val="00B8671B"/>
    <w:rsid w:val="00BA0827"/>
    <w:rsid w:val="00BA66F9"/>
    <w:rsid w:val="00BC402D"/>
    <w:rsid w:val="00BC6C3E"/>
    <w:rsid w:val="00BE1F6E"/>
    <w:rsid w:val="00BE6642"/>
    <w:rsid w:val="00BF56DF"/>
    <w:rsid w:val="00C1091B"/>
    <w:rsid w:val="00C14529"/>
    <w:rsid w:val="00C405DE"/>
    <w:rsid w:val="00C51B71"/>
    <w:rsid w:val="00C51F63"/>
    <w:rsid w:val="00C93E19"/>
    <w:rsid w:val="00CA5F95"/>
    <w:rsid w:val="00CC065A"/>
    <w:rsid w:val="00CD4455"/>
    <w:rsid w:val="00CF468D"/>
    <w:rsid w:val="00D048BC"/>
    <w:rsid w:val="00D25D0F"/>
    <w:rsid w:val="00D77D24"/>
    <w:rsid w:val="00D81916"/>
    <w:rsid w:val="00D91BD0"/>
    <w:rsid w:val="00DB4FF8"/>
    <w:rsid w:val="00DC62C8"/>
    <w:rsid w:val="00DC6558"/>
    <w:rsid w:val="00DD3C44"/>
    <w:rsid w:val="00DE3839"/>
    <w:rsid w:val="00DE5E36"/>
    <w:rsid w:val="00DF136E"/>
    <w:rsid w:val="00DF783A"/>
    <w:rsid w:val="00E027DF"/>
    <w:rsid w:val="00E05A8C"/>
    <w:rsid w:val="00E11DA5"/>
    <w:rsid w:val="00E308E4"/>
    <w:rsid w:val="00E3343D"/>
    <w:rsid w:val="00E42DEC"/>
    <w:rsid w:val="00E4537E"/>
    <w:rsid w:val="00E63881"/>
    <w:rsid w:val="00E63DE4"/>
    <w:rsid w:val="00E64B4F"/>
    <w:rsid w:val="00E651BA"/>
    <w:rsid w:val="00E74D95"/>
    <w:rsid w:val="00E8154F"/>
    <w:rsid w:val="00E92422"/>
    <w:rsid w:val="00EB3D6C"/>
    <w:rsid w:val="00EB7550"/>
    <w:rsid w:val="00EC39C0"/>
    <w:rsid w:val="00EE4E61"/>
    <w:rsid w:val="00EF5829"/>
    <w:rsid w:val="00EF6357"/>
    <w:rsid w:val="00F07D8E"/>
    <w:rsid w:val="00F265E4"/>
    <w:rsid w:val="00F5215D"/>
    <w:rsid w:val="00F57E5E"/>
    <w:rsid w:val="00F61D0F"/>
    <w:rsid w:val="00FA36E7"/>
    <w:rsid w:val="00FB056E"/>
    <w:rsid w:val="00FB5E0B"/>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hbm.com/de/c6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665D-E2CD-4830-849E-D20E82F4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Vohla, Christin</cp:lastModifiedBy>
  <cp:revision>3</cp:revision>
  <cp:lastPrinted>2017-04-24T08:53:00Z</cp:lastPrinted>
  <dcterms:created xsi:type="dcterms:W3CDTF">2018-06-24T13:05:00Z</dcterms:created>
  <dcterms:modified xsi:type="dcterms:W3CDTF">2018-06-24T13:06:00Z</dcterms:modified>
  <cp:category>HBM: public</cp:category>
</cp:coreProperties>
</file>