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0F" w:rsidRPr="0077682B" w:rsidRDefault="00152D24" w:rsidP="00D25D0F">
      <w:pPr>
        <w:spacing w:after="0"/>
        <w:rPr>
          <w:rFonts w:ascii="Roboto" w:hAnsi="Roboto" w:cs="Arial"/>
          <w:b/>
          <w:lang w:val="de-DE"/>
        </w:rPr>
      </w:pPr>
      <w:r w:rsidRPr="00152D24">
        <w:rPr>
          <w:rFonts w:ascii="Roboto" w:hAnsi="Roboto"/>
          <w:b/>
          <w:sz w:val="28"/>
          <w:szCs w:val="28"/>
          <w:lang w:val="de-DE"/>
        </w:rPr>
        <w:t>Präzise wiegen: Die neue Plattform-</w:t>
      </w:r>
      <w:proofErr w:type="spellStart"/>
      <w:r w:rsidRPr="00152D24">
        <w:rPr>
          <w:rFonts w:ascii="Roboto" w:hAnsi="Roboto"/>
          <w:b/>
          <w:sz w:val="28"/>
          <w:szCs w:val="28"/>
          <w:lang w:val="de-DE"/>
        </w:rPr>
        <w:t>Wägezelle</w:t>
      </w:r>
      <w:proofErr w:type="spellEnd"/>
      <w:r w:rsidRPr="00152D24">
        <w:rPr>
          <w:rFonts w:ascii="Roboto" w:hAnsi="Roboto"/>
          <w:b/>
          <w:sz w:val="28"/>
          <w:szCs w:val="28"/>
          <w:lang w:val="de-DE"/>
        </w:rPr>
        <w:t xml:space="preserve"> PW15AHY von HBM mit Höchstteilungsfaktor </w:t>
      </w:r>
      <w:r w:rsidR="00446F84">
        <w:rPr>
          <w:rFonts w:ascii="Roboto" w:hAnsi="Roboto"/>
          <w:b/>
          <w:sz w:val="28"/>
          <w:szCs w:val="28"/>
          <w:lang w:val="de-DE"/>
        </w:rPr>
        <w:t>(Y) von</w:t>
      </w:r>
      <w:r w:rsidRPr="00152D24">
        <w:rPr>
          <w:rFonts w:ascii="Roboto" w:hAnsi="Roboto"/>
          <w:b/>
          <w:sz w:val="28"/>
          <w:szCs w:val="28"/>
          <w:lang w:val="de-DE"/>
        </w:rPr>
        <w:t xml:space="preserve"> 25.000</w:t>
      </w:r>
    </w:p>
    <w:p w:rsidR="00446F84" w:rsidRPr="00446F84" w:rsidRDefault="00446F84" w:rsidP="00446F84">
      <w:pPr>
        <w:numPr>
          <w:ilvl w:val="0"/>
          <w:numId w:val="6"/>
        </w:numPr>
        <w:spacing w:before="100" w:beforeAutospacing="1" w:after="90" w:line="240" w:lineRule="auto"/>
        <w:ind w:left="495"/>
        <w:rPr>
          <w:rFonts w:ascii="Times New Roman" w:hAnsi="Times New Roman"/>
          <w:sz w:val="24"/>
          <w:szCs w:val="24"/>
          <w:lang w:val="de-DE"/>
        </w:rPr>
      </w:pPr>
      <w:r w:rsidRPr="00446F84">
        <w:rPr>
          <w:rFonts w:ascii="Times New Roman" w:hAnsi="Times New Roman"/>
          <w:sz w:val="24"/>
          <w:szCs w:val="24"/>
          <w:lang w:val="de-DE"/>
        </w:rPr>
        <w:t>Genauigkeitsklasse C3 (Multi-Range), Y</w:t>
      </w:r>
      <w:r w:rsidRPr="00446F84">
        <w:rPr>
          <w:rFonts w:ascii="Arial" w:hAnsi="Arial" w:cs="Arial"/>
          <w:color w:val="333333"/>
          <w:shd w:val="clear" w:color="auto" w:fill="FFFFFF"/>
          <w:lang w:val="de-DE"/>
        </w:rPr>
        <w:t xml:space="preserve"> = </w:t>
      </w:r>
      <w:r w:rsidRPr="00446F84">
        <w:rPr>
          <w:rFonts w:ascii="Times New Roman" w:hAnsi="Times New Roman"/>
          <w:sz w:val="24"/>
          <w:szCs w:val="24"/>
          <w:lang w:val="de-DE"/>
        </w:rPr>
        <w:t xml:space="preserve">25.000 </w:t>
      </w:r>
    </w:p>
    <w:p w:rsidR="00446F84" w:rsidRPr="004F2D84" w:rsidRDefault="00446F84" w:rsidP="00446F84">
      <w:pPr>
        <w:numPr>
          <w:ilvl w:val="0"/>
          <w:numId w:val="6"/>
        </w:numPr>
        <w:spacing w:before="100" w:beforeAutospacing="1" w:after="90" w:line="240" w:lineRule="auto"/>
        <w:ind w:left="495"/>
        <w:rPr>
          <w:rFonts w:ascii="Times New Roman" w:hAnsi="Times New Roman"/>
          <w:sz w:val="24"/>
          <w:szCs w:val="24"/>
        </w:rPr>
      </w:pPr>
      <w:proofErr w:type="spellStart"/>
      <w:r w:rsidRPr="004F2D84">
        <w:rPr>
          <w:rFonts w:ascii="Times New Roman" w:hAnsi="Times New Roman"/>
          <w:sz w:val="24"/>
          <w:szCs w:val="24"/>
        </w:rPr>
        <w:t>Für</w:t>
      </w:r>
      <w:proofErr w:type="spellEnd"/>
      <w:r w:rsidRPr="004F2D84">
        <w:rPr>
          <w:rFonts w:ascii="Times New Roman" w:hAnsi="Times New Roman"/>
          <w:sz w:val="24"/>
          <w:szCs w:val="24"/>
        </w:rPr>
        <w:t xml:space="preserve"> </w:t>
      </w:r>
      <w:proofErr w:type="spellStart"/>
      <w:r w:rsidRPr="004F2D84">
        <w:rPr>
          <w:rFonts w:ascii="Times New Roman" w:hAnsi="Times New Roman"/>
          <w:sz w:val="24"/>
          <w:szCs w:val="24"/>
        </w:rPr>
        <w:t>Nennlasten</w:t>
      </w:r>
      <w:proofErr w:type="spellEnd"/>
      <w:r w:rsidRPr="004F2D84">
        <w:rPr>
          <w:rFonts w:ascii="Times New Roman" w:hAnsi="Times New Roman"/>
          <w:sz w:val="24"/>
          <w:szCs w:val="24"/>
        </w:rPr>
        <w:t xml:space="preserve"> von </w:t>
      </w:r>
      <w:r>
        <w:rPr>
          <w:rFonts w:ascii="Times New Roman" w:hAnsi="Times New Roman"/>
          <w:sz w:val="24"/>
          <w:szCs w:val="24"/>
        </w:rPr>
        <w:t xml:space="preserve">10 bis 100 </w:t>
      </w:r>
      <w:r w:rsidRPr="004F2D84">
        <w:rPr>
          <w:rFonts w:ascii="Times New Roman" w:hAnsi="Times New Roman"/>
          <w:sz w:val="24"/>
          <w:szCs w:val="24"/>
        </w:rPr>
        <w:t>kg</w:t>
      </w:r>
    </w:p>
    <w:p w:rsidR="00446F84" w:rsidRPr="00446F84" w:rsidRDefault="00446F84" w:rsidP="00446F84">
      <w:pPr>
        <w:numPr>
          <w:ilvl w:val="0"/>
          <w:numId w:val="6"/>
        </w:numPr>
        <w:spacing w:before="100" w:beforeAutospacing="1" w:after="90" w:line="240" w:lineRule="auto"/>
        <w:ind w:left="495"/>
        <w:rPr>
          <w:rFonts w:ascii="Times New Roman" w:hAnsi="Times New Roman"/>
          <w:sz w:val="24"/>
          <w:szCs w:val="24"/>
          <w:lang w:val="de-DE"/>
        </w:rPr>
      </w:pPr>
      <w:r w:rsidRPr="00446F84">
        <w:rPr>
          <w:rFonts w:ascii="Times New Roman" w:hAnsi="Times New Roman"/>
          <w:sz w:val="24"/>
          <w:szCs w:val="24"/>
          <w:lang w:val="de-DE"/>
        </w:rPr>
        <w:t>Schutzart IP68/69k und hermetische Metallkapselung</w:t>
      </w:r>
    </w:p>
    <w:p w:rsidR="00A94223" w:rsidRPr="0077682B" w:rsidRDefault="00A94223" w:rsidP="009A2149">
      <w:pPr>
        <w:spacing w:after="0"/>
        <w:rPr>
          <w:rFonts w:ascii="Roboto" w:hAnsi="Roboto" w:cs="Arial"/>
          <w:lang w:val="de-DE"/>
        </w:rPr>
      </w:pPr>
    </w:p>
    <w:p w:rsidR="00D048BC" w:rsidRPr="00446F84" w:rsidRDefault="00446F84" w:rsidP="00446F84">
      <w:pPr>
        <w:spacing w:after="158" w:line="240" w:lineRule="auto"/>
        <w:rPr>
          <w:rFonts w:ascii="Times New Roman" w:hAnsi="Times New Roman"/>
          <w:b/>
          <w:bCs/>
          <w:sz w:val="24"/>
          <w:szCs w:val="24"/>
          <w:lang w:val="de-DE"/>
        </w:rPr>
      </w:pPr>
      <w:r w:rsidRPr="00446F84">
        <w:rPr>
          <w:rFonts w:ascii="Times New Roman" w:hAnsi="Times New Roman"/>
          <w:b/>
          <w:bCs/>
          <w:sz w:val="24"/>
          <w:szCs w:val="24"/>
          <w:lang w:val="de-DE"/>
        </w:rPr>
        <w:t xml:space="preserve">HBM erweitert sein Portfolio an eichfähigen </w:t>
      </w:r>
      <w:proofErr w:type="spellStart"/>
      <w:r w:rsidRPr="00446F84">
        <w:rPr>
          <w:rFonts w:ascii="Times New Roman" w:hAnsi="Times New Roman"/>
          <w:b/>
          <w:bCs/>
          <w:sz w:val="24"/>
          <w:szCs w:val="24"/>
          <w:lang w:val="de-DE"/>
        </w:rPr>
        <w:t>Wägezellen</w:t>
      </w:r>
      <w:proofErr w:type="spellEnd"/>
      <w:r w:rsidRPr="00446F84">
        <w:rPr>
          <w:rFonts w:ascii="Times New Roman" w:hAnsi="Times New Roman"/>
          <w:b/>
          <w:bCs/>
          <w:sz w:val="24"/>
          <w:szCs w:val="24"/>
          <w:lang w:val="de-DE"/>
        </w:rPr>
        <w:t xml:space="preserve"> im SP4-Industrie Footprint:  Die neue Plattform-</w:t>
      </w:r>
      <w:proofErr w:type="spellStart"/>
      <w:r w:rsidRPr="00446F84">
        <w:rPr>
          <w:rFonts w:ascii="Times New Roman" w:hAnsi="Times New Roman"/>
          <w:b/>
          <w:bCs/>
          <w:sz w:val="24"/>
          <w:szCs w:val="24"/>
          <w:lang w:val="de-DE"/>
        </w:rPr>
        <w:t>Wägezelle</w:t>
      </w:r>
      <w:proofErr w:type="spellEnd"/>
      <w:r w:rsidRPr="00446F84">
        <w:rPr>
          <w:rFonts w:ascii="Times New Roman" w:hAnsi="Times New Roman"/>
          <w:b/>
          <w:bCs/>
          <w:sz w:val="24"/>
          <w:szCs w:val="24"/>
          <w:lang w:val="de-DE"/>
        </w:rPr>
        <w:t xml:space="preserve"> PW15AHY verfügt über einen Höchstteilungsfaktor (Y) von 25.000 und ermöglicht Wägungen bis zur höchsten Auflösung. </w:t>
      </w:r>
    </w:p>
    <w:p w:rsidR="00FA36E7" w:rsidRPr="00446F84" w:rsidRDefault="00446F84" w:rsidP="00446F84">
      <w:pPr>
        <w:spacing w:after="158" w:line="240" w:lineRule="auto"/>
        <w:rPr>
          <w:rFonts w:ascii="Times New Roman" w:hAnsi="Times New Roman"/>
          <w:sz w:val="24"/>
          <w:szCs w:val="24"/>
          <w:lang w:val="de-DE"/>
        </w:rPr>
      </w:pPr>
      <w:r w:rsidRPr="00446F84">
        <w:rPr>
          <w:rFonts w:ascii="Times New Roman" w:hAnsi="Times New Roman"/>
          <w:sz w:val="24"/>
          <w:szCs w:val="24"/>
          <w:lang w:val="de-DE"/>
        </w:rPr>
        <w:t xml:space="preserve">Typischerweise wird PW15AHY in automatischen Wiegesystemen in der Industrie, in Ladentischwaagen oder in anderen Anwendungen mit breitem Messbereich eingesetzt. Die </w:t>
      </w:r>
      <w:proofErr w:type="spellStart"/>
      <w:r w:rsidRPr="00446F84">
        <w:rPr>
          <w:rFonts w:ascii="Times New Roman" w:hAnsi="Times New Roman"/>
          <w:sz w:val="24"/>
          <w:szCs w:val="24"/>
          <w:lang w:val="de-DE"/>
        </w:rPr>
        <w:t>Plattformwägezelle</w:t>
      </w:r>
      <w:proofErr w:type="spellEnd"/>
      <w:r w:rsidRPr="00446F84">
        <w:rPr>
          <w:rFonts w:ascii="Times New Roman" w:hAnsi="Times New Roman"/>
          <w:sz w:val="24"/>
          <w:szCs w:val="24"/>
          <w:lang w:val="de-DE"/>
        </w:rPr>
        <w:t xml:space="preserve"> besitzt einen stabilen Messkörper aus rostfreiem Stahl, Schutzart IP68/IP69k sowie eine hermetische Metallkapselung.  Dadurch ist es möglich, sowohl unter widrigen Umgebungsbedingungen als auch beim dauerhaften Einsatz unter hoher Luftfeuchtigkeit zuverlässige Messergebnisse zu erzielen. Wie andere </w:t>
      </w:r>
      <w:proofErr w:type="spellStart"/>
      <w:r w:rsidRPr="00446F84">
        <w:rPr>
          <w:rFonts w:ascii="Times New Roman" w:hAnsi="Times New Roman"/>
          <w:sz w:val="24"/>
          <w:szCs w:val="24"/>
          <w:lang w:val="de-DE"/>
        </w:rPr>
        <w:t>Wägezellen</w:t>
      </w:r>
      <w:proofErr w:type="spellEnd"/>
      <w:r w:rsidRPr="00446F84">
        <w:rPr>
          <w:rFonts w:ascii="Times New Roman" w:hAnsi="Times New Roman"/>
          <w:sz w:val="24"/>
          <w:szCs w:val="24"/>
          <w:lang w:val="de-DE"/>
        </w:rPr>
        <w:t xml:space="preserve"> von HBM verfügt auch PW15AHY über 6-Leiter-Technologie und die damit verbundene hohe Signalstabilität. </w:t>
      </w:r>
    </w:p>
    <w:p w:rsidR="00AA4BF3" w:rsidRDefault="00AA4BF3" w:rsidP="007B33A8">
      <w:pPr>
        <w:spacing w:after="0"/>
        <w:rPr>
          <w:rFonts w:ascii="Roboto" w:hAnsi="Roboto"/>
          <w:lang w:val="de-DE"/>
        </w:rPr>
      </w:pPr>
    </w:p>
    <w:p w:rsidR="00D81916" w:rsidRPr="00F61D0F" w:rsidRDefault="00446F84" w:rsidP="006871BF">
      <w:pPr>
        <w:spacing w:after="0"/>
        <w:rPr>
          <w:rFonts w:ascii="Roboto" w:hAnsi="Roboto"/>
          <w:b/>
          <w:lang w:val="de-DE"/>
        </w:rPr>
      </w:pPr>
      <w:r>
        <w:rPr>
          <w:rFonts w:ascii="Roboto" w:hAnsi="Roboto"/>
          <w:b/>
          <w:lang w:val="de-DE"/>
        </w:rPr>
        <w:t>Vielseitig und einfach zu integrieren</w:t>
      </w:r>
    </w:p>
    <w:p w:rsidR="00446F84" w:rsidRPr="00446F84" w:rsidRDefault="00446F84" w:rsidP="00446F84">
      <w:pPr>
        <w:spacing w:after="158" w:line="240" w:lineRule="auto"/>
        <w:rPr>
          <w:rFonts w:ascii="Times New Roman" w:hAnsi="Times New Roman"/>
          <w:sz w:val="24"/>
          <w:szCs w:val="24"/>
          <w:lang w:val="de-DE"/>
        </w:rPr>
      </w:pPr>
      <w:r w:rsidRPr="00446F84">
        <w:rPr>
          <w:rFonts w:ascii="Times New Roman" w:hAnsi="Times New Roman"/>
          <w:sz w:val="24"/>
          <w:szCs w:val="24"/>
          <w:lang w:val="de-DE"/>
        </w:rPr>
        <w:t>PW15AHY ist in vier Nennlasten (10, 20, 50 und 100 kg) verfügbar und ist in den industrietypischen SP4-Standardmaßen ausgelegt, was die Integration in bestehende Anlagen maßgeblich erleichtert. Darüber hinaus gibt es auch eine Variante der Plattform-</w:t>
      </w:r>
      <w:proofErr w:type="spellStart"/>
      <w:r w:rsidRPr="00446F84">
        <w:rPr>
          <w:rFonts w:ascii="Times New Roman" w:hAnsi="Times New Roman"/>
          <w:sz w:val="24"/>
          <w:szCs w:val="24"/>
          <w:lang w:val="de-DE"/>
        </w:rPr>
        <w:t>Wägezelle</w:t>
      </w:r>
      <w:proofErr w:type="spellEnd"/>
      <w:r w:rsidRPr="00446F84">
        <w:rPr>
          <w:rFonts w:ascii="Times New Roman" w:hAnsi="Times New Roman"/>
          <w:sz w:val="24"/>
          <w:szCs w:val="24"/>
          <w:lang w:val="de-DE"/>
        </w:rPr>
        <w:t xml:space="preserve"> mit Anschlussstecker (PW15PHY). </w:t>
      </w:r>
    </w:p>
    <w:p w:rsidR="00616AD4" w:rsidRPr="0077682B" w:rsidRDefault="00616AD4" w:rsidP="000C3ECC">
      <w:pPr>
        <w:spacing w:after="0"/>
        <w:rPr>
          <w:rFonts w:ascii="Roboto" w:hAnsi="Roboto" w:cs="Arial"/>
          <w:lang w:val="de-DE"/>
        </w:rPr>
      </w:pPr>
    </w:p>
    <w:p w:rsidR="008142B1" w:rsidRPr="00F61D0F" w:rsidRDefault="006871BF" w:rsidP="006871BF">
      <w:pPr>
        <w:spacing w:after="0"/>
        <w:rPr>
          <w:rFonts w:ascii="Roboto" w:hAnsi="Roboto"/>
          <w:lang w:val="de-DE"/>
        </w:rPr>
      </w:pPr>
      <w:r w:rsidRPr="00F61D0F">
        <w:rPr>
          <w:rFonts w:ascii="Roboto" w:hAnsi="Roboto"/>
          <w:lang w:val="de-DE"/>
        </w:rPr>
        <w:t>Weitere Informationen zum Produkt unter:</w:t>
      </w:r>
      <w:r w:rsidR="00446F84" w:rsidRPr="00446F84">
        <w:rPr>
          <w:lang w:val="de-DE"/>
        </w:rPr>
        <w:t xml:space="preserve"> </w:t>
      </w:r>
      <w:hyperlink r:id="rId8" w:history="1">
        <w:r w:rsidR="00446F84" w:rsidRPr="00443449">
          <w:rPr>
            <w:rStyle w:val="Hyperlink"/>
            <w:rFonts w:ascii="Roboto" w:hAnsi="Roboto"/>
            <w:lang w:val="de-DE"/>
          </w:rPr>
          <w:t>https://www.hbm.com/de/pw15ahy</w:t>
        </w:r>
      </w:hyperlink>
      <w:r w:rsidR="00446F84">
        <w:rPr>
          <w:rFonts w:ascii="Roboto" w:hAnsi="Roboto"/>
          <w:lang w:val="de-DE"/>
        </w:rPr>
        <w:t xml:space="preserve"> </w:t>
      </w:r>
    </w:p>
    <w:p w:rsidR="006871BF" w:rsidRPr="0077682B" w:rsidRDefault="006871BF" w:rsidP="006871BF">
      <w:pPr>
        <w:spacing w:after="0"/>
        <w:rPr>
          <w:rFonts w:ascii="Roboto" w:hAnsi="Roboto" w:cs="Arial"/>
          <w:lang w:val="de-DE"/>
        </w:rPr>
      </w:pPr>
    </w:p>
    <w:p w:rsidR="006871BF" w:rsidRPr="00032E34" w:rsidRDefault="0042681B" w:rsidP="00A94223">
      <w:pPr>
        <w:spacing w:after="0"/>
        <w:rPr>
          <w:rFonts w:ascii="Roboto" w:hAnsi="Roboto" w:cs="Arial"/>
        </w:rPr>
      </w:pPr>
      <w:r>
        <w:rPr>
          <w:noProof/>
        </w:rPr>
        <w:drawing>
          <wp:inline distT="0" distB="0" distL="0" distR="0" wp14:anchorId="491960FE" wp14:editId="4B804A10">
            <wp:extent cx="3106420" cy="2339975"/>
            <wp:effectExtent l="0" t="0" r="0" b="317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cstate="print">
                      <a:extLst>
                        <a:ext uri="{28A0092B-C50C-407E-A947-70E740481C1C}">
                          <a14:useLocalDpi xmlns:a14="http://schemas.microsoft.com/office/drawing/2010/main" val="0"/>
                        </a:ext>
                      </a:extLst>
                    </a:blip>
                    <a:srcRect t="-6" b="-6"/>
                    <a:stretch/>
                  </pic:blipFill>
                  <pic:spPr bwMode="auto">
                    <a:xfrm>
                      <a:off x="0" y="0"/>
                      <a:ext cx="3106420" cy="23399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46F84" w:rsidRPr="00446F84" w:rsidRDefault="00446F84" w:rsidP="00446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de-DE"/>
        </w:rPr>
      </w:pPr>
      <w:r w:rsidRPr="00446F84">
        <w:rPr>
          <w:rFonts w:ascii="inherit" w:hAnsi="inherit" w:cs="Courier New"/>
          <w:color w:val="212121"/>
          <w:sz w:val="20"/>
          <w:szCs w:val="20"/>
          <w:lang w:val="de-DE"/>
        </w:rPr>
        <w:t xml:space="preserve">PW15AH ist jetzt auch mit einem </w:t>
      </w:r>
      <w:r>
        <w:rPr>
          <w:rFonts w:ascii="inherit" w:hAnsi="inherit" w:cs="Courier New"/>
          <w:color w:val="212121"/>
          <w:sz w:val="20"/>
          <w:szCs w:val="20"/>
          <w:lang w:val="de-DE"/>
        </w:rPr>
        <w:t xml:space="preserve">Höchstteilungsfaktor </w:t>
      </w:r>
      <w:r w:rsidRPr="00446F84">
        <w:rPr>
          <w:rFonts w:ascii="inherit" w:hAnsi="inherit" w:cs="Courier New"/>
          <w:color w:val="212121"/>
          <w:sz w:val="20"/>
          <w:szCs w:val="20"/>
          <w:lang w:val="de-DE"/>
        </w:rPr>
        <w:t>(Y) von 25.000 verfügbar (Bild: HBM)</w:t>
      </w:r>
    </w:p>
    <w:p w:rsidR="009A2149" w:rsidRDefault="009A2149" w:rsidP="009A2149">
      <w:pPr>
        <w:spacing w:line="360" w:lineRule="auto"/>
        <w:ind w:right="1128"/>
        <w:jc w:val="both"/>
        <w:rPr>
          <w:rFonts w:ascii="Roboto" w:hAnsi="Roboto"/>
          <w:b/>
          <w:lang w:val="de-DE" w:eastAsia="en-US"/>
        </w:rPr>
      </w:pPr>
    </w:p>
    <w:p w:rsidR="0042681B" w:rsidRPr="00AA4BF3" w:rsidRDefault="0042681B" w:rsidP="009A2149">
      <w:pPr>
        <w:spacing w:line="360" w:lineRule="auto"/>
        <w:ind w:right="1128"/>
        <w:jc w:val="both"/>
        <w:rPr>
          <w:rFonts w:ascii="Roboto" w:hAnsi="Roboto"/>
          <w:b/>
          <w:lang w:val="de-DE" w:eastAsia="en-US"/>
        </w:rPr>
      </w:pPr>
    </w:p>
    <w:p w:rsidR="009A2149" w:rsidRPr="00F61D0F" w:rsidRDefault="00392006" w:rsidP="009A2149">
      <w:pPr>
        <w:spacing w:line="360" w:lineRule="auto"/>
        <w:ind w:right="1128"/>
        <w:jc w:val="both"/>
        <w:rPr>
          <w:rFonts w:ascii="Roboto" w:hAnsi="Roboto" w:cs="Arial"/>
          <w:b/>
          <w:bCs/>
          <w:sz w:val="18"/>
          <w:szCs w:val="18"/>
          <w:lang w:val="de-DE"/>
        </w:rPr>
      </w:pPr>
      <w:r w:rsidRPr="00F61D0F">
        <w:rPr>
          <w:rFonts w:ascii="Roboto" w:hAnsi="Roboto"/>
          <w:b/>
          <w:sz w:val="18"/>
          <w:szCs w:val="18"/>
          <w:lang w:val="de-DE"/>
        </w:rPr>
        <w:lastRenderedPageBreak/>
        <w:t>Über HBM Test and Measurement</w:t>
      </w:r>
    </w:p>
    <w:p w:rsidR="00C1091B" w:rsidRPr="00F61D0F" w:rsidRDefault="00392006" w:rsidP="009A2149">
      <w:pPr>
        <w:autoSpaceDE w:val="0"/>
        <w:spacing w:after="120" w:line="360" w:lineRule="auto"/>
        <w:ind w:right="1132"/>
        <w:jc w:val="both"/>
        <w:rPr>
          <w:rFonts w:ascii="Roboto" w:hAnsi="Roboto"/>
          <w:sz w:val="18"/>
          <w:szCs w:val="18"/>
          <w:lang w:val="de-DE"/>
        </w:rPr>
      </w:pPr>
      <w:r w:rsidRPr="00F61D0F">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F61D0F"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6B" w:rsidRDefault="00F47F6B" w:rsidP="00291A20">
      <w:pPr>
        <w:spacing w:after="0" w:line="240" w:lineRule="auto"/>
      </w:pPr>
      <w:r>
        <w:separator/>
      </w:r>
    </w:p>
  </w:endnote>
  <w:endnote w:type="continuationSeparator" w:id="0">
    <w:p w:rsidR="00F47F6B" w:rsidRDefault="00F47F6B" w:rsidP="00291A20">
      <w:pPr>
        <w:spacing w:after="0" w:line="240" w:lineRule="auto"/>
      </w:pPr>
      <w:r>
        <w:continuationSeparator/>
      </w:r>
    </w:p>
  </w:endnote>
  <w:endnote w:type="continuationNotice" w:id="1">
    <w:p w:rsidR="00F47F6B" w:rsidRDefault="00F47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DD35"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" fillcolor="window" stroked="f" strokeweight=".5p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Eoghan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6B" w:rsidRDefault="00F47F6B" w:rsidP="00291A20">
      <w:pPr>
        <w:spacing w:after="0" w:line="240" w:lineRule="auto"/>
      </w:pPr>
      <w:r>
        <w:separator/>
      </w:r>
    </w:p>
  </w:footnote>
  <w:footnote w:type="continuationSeparator" w:id="0">
    <w:p w:rsidR="00F47F6B" w:rsidRDefault="00F47F6B" w:rsidP="00291A20">
      <w:pPr>
        <w:spacing w:after="0" w:line="240" w:lineRule="auto"/>
      </w:pPr>
      <w:r>
        <w:continuationSeparator/>
      </w:r>
    </w:p>
  </w:footnote>
  <w:footnote w:type="continuationNotice" w:id="1">
    <w:p w:rsidR="00F47F6B" w:rsidRDefault="00F47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6250F4"/>
    <w:multiLevelType w:val="multilevel"/>
    <w:tmpl w:val="B0B4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F4"/>
    <w:rsid w:val="000032EF"/>
    <w:rsid w:val="000052F6"/>
    <w:rsid w:val="00032E34"/>
    <w:rsid w:val="00064A6D"/>
    <w:rsid w:val="00087EFE"/>
    <w:rsid w:val="000C3ECC"/>
    <w:rsid w:val="000C518B"/>
    <w:rsid w:val="001022D9"/>
    <w:rsid w:val="00110345"/>
    <w:rsid w:val="00124264"/>
    <w:rsid w:val="00125C20"/>
    <w:rsid w:val="0013579F"/>
    <w:rsid w:val="00135BB1"/>
    <w:rsid w:val="00152D24"/>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83D36"/>
    <w:rsid w:val="00385879"/>
    <w:rsid w:val="00392006"/>
    <w:rsid w:val="00395CD0"/>
    <w:rsid w:val="003A1AEA"/>
    <w:rsid w:val="003D67ED"/>
    <w:rsid w:val="003E1D5B"/>
    <w:rsid w:val="00402034"/>
    <w:rsid w:val="00402D90"/>
    <w:rsid w:val="0042681B"/>
    <w:rsid w:val="0042796B"/>
    <w:rsid w:val="00446F84"/>
    <w:rsid w:val="004529E3"/>
    <w:rsid w:val="00463A44"/>
    <w:rsid w:val="00477FCF"/>
    <w:rsid w:val="0048160F"/>
    <w:rsid w:val="004921BE"/>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B33A8"/>
    <w:rsid w:val="007B7F18"/>
    <w:rsid w:val="007C77C0"/>
    <w:rsid w:val="00802453"/>
    <w:rsid w:val="008142B1"/>
    <w:rsid w:val="0082424F"/>
    <w:rsid w:val="00854AC3"/>
    <w:rsid w:val="008B4BB9"/>
    <w:rsid w:val="008D051D"/>
    <w:rsid w:val="0090240F"/>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6C3E"/>
    <w:rsid w:val="00BF56DF"/>
    <w:rsid w:val="00C1091B"/>
    <w:rsid w:val="00C14529"/>
    <w:rsid w:val="00C405DE"/>
    <w:rsid w:val="00C93E19"/>
    <w:rsid w:val="00CA5F95"/>
    <w:rsid w:val="00CC065A"/>
    <w:rsid w:val="00CD4455"/>
    <w:rsid w:val="00CF468D"/>
    <w:rsid w:val="00D048BC"/>
    <w:rsid w:val="00D25D0F"/>
    <w:rsid w:val="00D77D24"/>
    <w:rsid w:val="00D81916"/>
    <w:rsid w:val="00D91BD0"/>
    <w:rsid w:val="00DB4FF8"/>
    <w:rsid w:val="00DC62C8"/>
    <w:rsid w:val="00DC6558"/>
    <w:rsid w:val="00DE3839"/>
    <w:rsid w:val="00DE5E36"/>
    <w:rsid w:val="00DF136E"/>
    <w:rsid w:val="00E027DF"/>
    <w:rsid w:val="00E05A8C"/>
    <w:rsid w:val="00E11DA5"/>
    <w:rsid w:val="00E308E4"/>
    <w:rsid w:val="00E3343D"/>
    <w:rsid w:val="00E42DEC"/>
    <w:rsid w:val="00E4537E"/>
    <w:rsid w:val="00E63881"/>
    <w:rsid w:val="00E63DE4"/>
    <w:rsid w:val="00E64B4F"/>
    <w:rsid w:val="00E651BA"/>
    <w:rsid w:val="00E8154F"/>
    <w:rsid w:val="00E92422"/>
    <w:rsid w:val="00EB3D6C"/>
    <w:rsid w:val="00EB7550"/>
    <w:rsid w:val="00EC39C0"/>
    <w:rsid w:val="00EE4E61"/>
    <w:rsid w:val="00EF5829"/>
    <w:rsid w:val="00EF6357"/>
    <w:rsid w:val="00F07D8E"/>
    <w:rsid w:val="00F47F6B"/>
    <w:rsid w:val="00F57E5E"/>
    <w:rsid w:val="00F61D0F"/>
    <w:rsid w:val="00FA36E7"/>
    <w:rsid w:val="00FC6C47"/>
    <w:rsid w:val="00FC76DE"/>
    <w:rsid w:val="00FE0635"/>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32BD"/>
  <w15:docId w15:val="{0E7F34F5-9748-4634-B44F-A79FED12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 w:type="character" w:styleId="NichtaufgelsteErwhnung">
    <w:name w:val="Unresolved Mention"/>
    <w:basedOn w:val="Absatz-Standardschriftart"/>
    <w:uiPriority w:val="99"/>
    <w:semiHidden/>
    <w:unhideWhenUsed/>
    <w:rsid w:val="00446F84"/>
    <w:rPr>
      <w:color w:val="605E5C"/>
      <w:shd w:val="clear" w:color="auto" w:fill="E1DFDD"/>
    </w:rPr>
  </w:style>
  <w:style w:type="paragraph" w:styleId="HTMLVorformatiert">
    <w:name w:val="HTML Preformatted"/>
    <w:basedOn w:val="Standard"/>
    <w:link w:val="HTMLVorformatiertZchn"/>
    <w:uiPriority w:val="99"/>
    <w:semiHidden/>
    <w:unhideWhenUsed/>
    <w:rsid w:val="00446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446F84"/>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9160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de/pw15a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E508-862F-4882-8AD3-B6A1A244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Müldner, Lisa</cp:lastModifiedBy>
  <cp:revision>4</cp:revision>
  <cp:lastPrinted>2017-04-24T08:53:00Z</cp:lastPrinted>
  <dcterms:created xsi:type="dcterms:W3CDTF">2019-03-27T16:13:00Z</dcterms:created>
  <dcterms:modified xsi:type="dcterms:W3CDTF">2019-04-03T07:47:00Z</dcterms:modified>
  <cp:category>HBM: public</cp:category>
</cp:coreProperties>
</file>